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EC" w:rsidRDefault="005D37EC" w:rsidP="005D37EC">
      <w:pPr>
        <w:rPr>
          <w:lang w:val="sv-SE"/>
        </w:rPr>
      </w:pPr>
    </w:p>
    <w:p w:rsidR="005D37EC" w:rsidRDefault="003A754C" w:rsidP="005D37EC">
      <w:pPr>
        <w:rPr>
          <w:lang w:val="sv-SE"/>
        </w:rPr>
      </w:pPr>
      <w:r>
        <w:rPr>
          <w:b/>
          <w:lang w:val="sv-SE"/>
        </w:rPr>
        <w:t>SARA klass</w:t>
      </w:r>
      <w:r w:rsidR="005D37EC" w:rsidRPr="005D37EC">
        <w:rPr>
          <w:lang w:val="sv-SE"/>
        </w:rPr>
        <w:t>.</w:t>
      </w:r>
    </w:p>
    <w:p w:rsidR="003055F1" w:rsidRPr="005D37EC" w:rsidRDefault="003055F1" w:rsidP="005D37EC">
      <w:pPr>
        <w:rPr>
          <w:lang w:val="sv-SE"/>
        </w:rPr>
      </w:pPr>
    </w:p>
    <w:p w:rsidR="005D37EC" w:rsidRPr="005D37EC" w:rsidRDefault="005D37EC" w:rsidP="005D37EC">
      <w:pPr>
        <w:rPr>
          <w:lang w:val="sv-SE"/>
        </w:rPr>
      </w:pPr>
      <w:r w:rsidRPr="005D37EC">
        <w:rPr>
          <w:lang w:val="sv-SE"/>
        </w:rPr>
        <w:t>För att kon ska kvalificera sig gäller följande kriterier:</w:t>
      </w:r>
    </w:p>
    <w:p w:rsidR="005D37EC" w:rsidRPr="005D37EC" w:rsidRDefault="005D37EC" w:rsidP="005D37EC">
      <w:pPr>
        <w:rPr>
          <w:lang w:val="sv-SE"/>
        </w:rPr>
      </w:pPr>
      <w:r w:rsidRPr="005D37EC">
        <w:rPr>
          <w:lang w:val="sv-SE"/>
        </w:rPr>
        <w:t>-Faderns NTM &gt;</w:t>
      </w:r>
      <w:r w:rsidRPr="005D37EC">
        <w:rPr>
          <w:b/>
          <w:bCs/>
          <w:lang w:val="sv-SE"/>
        </w:rPr>
        <w:t xml:space="preserve"> -5 </w:t>
      </w:r>
      <w:r w:rsidR="003A754C">
        <w:rPr>
          <w:b/>
          <w:bCs/>
          <w:lang w:val="sv-SE"/>
        </w:rPr>
        <w:t xml:space="preserve"> </w:t>
      </w:r>
    </w:p>
    <w:p w:rsidR="005D37EC" w:rsidRPr="005D37EC" w:rsidRDefault="005D37EC" w:rsidP="005D37EC">
      <w:pPr>
        <w:rPr>
          <w:lang w:val="sv-SE"/>
        </w:rPr>
      </w:pPr>
      <w:r w:rsidRPr="005D37EC">
        <w:rPr>
          <w:lang w:val="sv-SE"/>
        </w:rPr>
        <w:t>-Minst 4 kalvar, laktationer</w:t>
      </w:r>
    </w:p>
    <w:p w:rsidR="005D37EC" w:rsidRPr="005D37EC" w:rsidRDefault="005D37EC" w:rsidP="005D37EC">
      <w:pPr>
        <w:rPr>
          <w:lang w:val="sv-SE"/>
        </w:rPr>
      </w:pPr>
      <w:r w:rsidRPr="005D37EC">
        <w:rPr>
          <w:lang w:val="sv-SE"/>
        </w:rPr>
        <w:t>-kalvningsintervall under medeltal (</w:t>
      </w:r>
      <w:r w:rsidR="003055F1" w:rsidRPr="003A754C">
        <w:rPr>
          <w:lang w:val="sv-SE"/>
        </w:rPr>
        <w:t xml:space="preserve">13,3 </w:t>
      </w:r>
      <w:r w:rsidRPr="005D37EC">
        <w:rPr>
          <w:lang w:val="sv-SE"/>
        </w:rPr>
        <w:t xml:space="preserve">mån Hol, </w:t>
      </w:r>
      <w:r w:rsidR="003055F1" w:rsidRPr="003A754C">
        <w:rPr>
          <w:lang w:val="sv-SE"/>
        </w:rPr>
        <w:t xml:space="preserve">12,9 </w:t>
      </w:r>
      <w:r w:rsidRPr="005D37EC">
        <w:rPr>
          <w:lang w:val="sv-SE"/>
        </w:rPr>
        <w:t xml:space="preserve">mån SRB och </w:t>
      </w:r>
      <w:r w:rsidR="003055F1" w:rsidRPr="003A754C">
        <w:rPr>
          <w:lang w:val="sv-SE"/>
        </w:rPr>
        <w:t xml:space="preserve">13,2 </w:t>
      </w:r>
      <w:r w:rsidRPr="005D37EC">
        <w:rPr>
          <w:lang w:val="sv-SE"/>
        </w:rPr>
        <w:t>mån Jersey)</w:t>
      </w:r>
    </w:p>
    <w:p w:rsidR="005D37EC" w:rsidRPr="005D37EC" w:rsidRDefault="005D37EC" w:rsidP="005D37EC">
      <w:pPr>
        <w:rPr>
          <w:lang w:val="sv-SE"/>
        </w:rPr>
      </w:pPr>
      <w:r w:rsidRPr="005D37EC">
        <w:rPr>
          <w:lang w:val="sv-SE"/>
        </w:rPr>
        <w:t>-alla provmjölkningar i JH-klass 1-5</w:t>
      </w:r>
    </w:p>
    <w:p w:rsidR="003A754C" w:rsidRDefault="005D37EC" w:rsidP="005D37EC">
      <w:pPr>
        <w:rPr>
          <w:lang w:val="sv-SE"/>
        </w:rPr>
      </w:pPr>
      <w:r w:rsidRPr="005D37EC">
        <w:rPr>
          <w:lang w:val="sv-SE"/>
        </w:rPr>
        <w:t xml:space="preserve">-mjölkproduktion 10% över rasgenomsnitt </w:t>
      </w:r>
    </w:p>
    <w:p w:rsidR="005D37EC" w:rsidRDefault="005D37EC" w:rsidP="005D37EC">
      <w:pPr>
        <w:rPr>
          <w:lang w:val="sv-SE"/>
        </w:rPr>
      </w:pPr>
      <w:r w:rsidRPr="005D37EC">
        <w:rPr>
          <w:lang w:val="sv-SE"/>
        </w:rPr>
        <w:t xml:space="preserve">( </w:t>
      </w:r>
      <w:r w:rsidR="003A754C" w:rsidRPr="003A754C">
        <w:rPr>
          <w:lang w:val="sv-SE"/>
        </w:rPr>
        <w:t>11 4</w:t>
      </w:r>
      <w:r w:rsidR="003055F1" w:rsidRPr="003A754C">
        <w:rPr>
          <w:lang w:val="sv-SE"/>
        </w:rPr>
        <w:t xml:space="preserve">97 </w:t>
      </w:r>
      <w:r w:rsidRPr="005D37EC">
        <w:rPr>
          <w:lang w:val="sv-SE"/>
        </w:rPr>
        <w:t xml:space="preserve">kg ECM Hol, </w:t>
      </w:r>
      <w:r w:rsidR="003055F1" w:rsidRPr="003A754C">
        <w:rPr>
          <w:lang w:val="sv-SE"/>
        </w:rPr>
        <w:t>10721</w:t>
      </w:r>
      <w:r w:rsidR="003055F1">
        <w:rPr>
          <w:lang w:val="sv-SE"/>
        </w:rPr>
        <w:t xml:space="preserve"> </w:t>
      </w:r>
      <w:r w:rsidRPr="005D37EC">
        <w:rPr>
          <w:lang w:val="sv-SE"/>
        </w:rPr>
        <w:t xml:space="preserve">kg ECM SRB, </w:t>
      </w:r>
      <w:r w:rsidR="003055F1">
        <w:rPr>
          <w:lang w:val="sv-SE"/>
        </w:rPr>
        <w:t xml:space="preserve">9882 </w:t>
      </w:r>
      <w:r w:rsidRPr="005D37EC">
        <w:rPr>
          <w:lang w:val="sv-SE"/>
        </w:rPr>
        <w:t xml:space="preserve"> kg ECM Jersey)</w:t>
      </w:r>
    </w:p>
    <w:p w:rsidR="003055F1" w:rsidRDefault="003055F1" w:rsidP="005D37EC">
      <w:pPr>
        <w:rPr>
          <w:lang w:val="sv-SE"/>
        </w:rPr>
      </w:pPr>
    </w:p>
    <w:p w:rsidR="003A754C" w:rsidRDefault="003A754C" w:rsidP="005D37EC">
      <w:pPr>
        <w:rPr>
          <w:lang w:val="sv-SE"/>
        </w:rPr>
      </w:pPr>
    </w:p>
    <w:p w:rsidR="003055F1" w:rsidRPr="005D37EC" w:rsidRDefault="003A754C" w:rsidP="005D37EC">
      <w:pPr>
        <w:rPr>
          <w:lang w:val="sv-SE"/>
        </w:rPr>
      </w:pPr>
      <w:r>
        <w:rPr>
          <w:lang w:val="sv-SE"/>
        </w:rPr>
        <w:t>Uppdaterad 2017-08-16</w:t>
      </w:r>
    </w:p>
    <w:p w:rsidR="003055F1" w:rsidRDefault="003A754C" w:rsidP="00814F13">
      <w:r>
        <w:rPr>
          <w:lang w:val="sv-SE"/>
        </w:rPr>
        <w:t xml:space="preserve"> </w:t>
      </w:r>
    </w:p>
    <w:p w:rsidR="003055F1" w:rsidRDefault="003055F1" w:rsidP="00814F13"/>
    <w:p w:rsidR="003055F1" w:rsidRPr="00814F13" w:rsidRDefault="003055F1" w:rsidP="00814F13">
      <w:bookmarkStart w:id="0" w:name="_GoBack"/>
      <w:bookmarkEnd w:id="0"/>
    </w:p>
    <w:sectPr w:rsidR="003055F1" w:rsidRPr="00814F13" w:rsidSect="005949B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9B" w:rsidRDefault="009F599B">
      <w:r>
        <w:separator/>
      </w:r>
    </w:p>
  </w:endnote>
  <w:endnote w:type="continuationSeparator" w:id="0">
    <w:p w:rsidR="009F599B" w:rsidRDefault="009F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9B" w:rsidRDefault="009F599B">
      <w:r>
        <w:separator/>
      </w:r>
    </w:p>
  </w:footnote>
  <w:footnote w:type="continuationSeparator" w:id="0">
    <w:p w:rsidR="009F599B" w:rsidRDefault="009F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9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C"/>
    <w:rsid w:val="000369A3"/>
    <w:rsid w:val="000C4D3C"/>
    <w:rsid w:val="001516FE"/>
    <w:rsid w:val="003055F1"/>
    <w:rsid w:val="003A754C"/>
    <w:rsid w:val="003C1F2D"/>
    <w:rsid w:val="005C2BB6"/>
    <w:rsid w:val="005D37EC"/>
    <w:rsid w:val="005E2E46"/>
    <w:rsid w:val="00613749"/>
    <w:rsid w:val="007F01A9"/>
    <w:rsid w:val="00814F13"/>
    <w:rsid w:val="008E5551"/>
    <w:rsid w:val="009511FC"/>
    <w:rsid w:val="009773D1"/>
    <w:rsid w:val="009F599B"/>
    <w:rsid w:val="00B174A7"/>
    <w:rsid w:val="00B35791"/>
    <w:rsid w:val="00C462D4"/>
    <w:rsid w:val="00CB0DF4"/>
    <w:rsid w:val="00CE0EFC"/>
    <w:rsid w:val="00D87B79"/>
    <w:rsid w:val="00F1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3E7BC-C88E-4A03-800E-ED6D6AA5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E"/>
    <w:pPr>
      <w:spacing w:line="28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qFormat/>
    <w:rsid w:val="00F1140E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140E"/>
    <w:pPr>
      <w:keepNext/>
      <w:spacing w:before="240" w:after="60"/>
      <w:outlineLvl w:val="1"/>
    </w:pPr>
    <w:rPr>
      <w:rFonts w:ascii="Verdana" w:hAnsi="Verdana" w:cs="Arial"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F1140E"/>
    <w:pPr>
      <w:keepNext/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140E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F1140E"/>
    <w:pPr>
      <w:tabs>
        <w:tab w:val="center" w:pos="4819"/>
        <w:tab w:val="right" w:pos="9638"/>
      </w:tabs>
    </w:pPr>
  </w:style>
  <w:style w:type="paragraph" w:customStyle="1" w:styleId="11pkttilkortebreve">
    <w:name w:val="11 pkt. til korte breve"/>
    <w:basedOn w:val="Normal"/>
    <w:rsid w:val="00F1140E"/>
    <w:rPr>
      <w:sz w:val="22"/>
    </w:rPr>
  </w:style>
  <w:style w:type="paragraph" w:customStyle="1" w:styleId="Brdtekstvedartikler">
    <w:name w:val="Brødtekst ved artikler"/>
    <w:basedOn w:val="Normal"/>
    <w:rsid w:val="00F1140E"/>
    <w:pPr>
      <w:ind w:firstLine="567"/>
    </w:pPr>
  </w:style>
  <w:style w:type="paragraph" w:customStyle="1" w:styleId="Kursiv10pkt">
    <w:name w:val="Kursiv 10 pkt."/>
    <w:basedOn w:val="Normal"/>
    <w:rsid w:val="00F1140E"/>
    <w:rPr>
      <w:i/>
    </w:rPr>
  </w:style>
  <w:style w:type="paragraph" w:customStyle="1" w:styleId="Overskrifttilartikler">
    <w:name w:val="Overskrift til artikler"/>
    <w:basedOn w:val="Normal"/>
    <w:rsid w:val="00F1140E"/>
    <w:rPr>
      <w:rFonts w:ascii="Verdana" w:hAnsi="Verdana"/>
      <w:b/>
      <w:sz w:val="28"/>
    </w:rPr>
  </w:style>
  <w:style w:type="paragraph" w:customStyle="1" w:styleId="Overskrifttilweb">
    <w:name w:val="Overskrift til web"/>
    <w:basedOn w:val="Rubrik2"/>
    <w:rsid w:val="00F1140E"/>
    <w:rPr>
      <w:rFonts w:ascii="Arial" w:hAnsi="Arial"/>
    </w:rPr>
  </w:style>
  <w:style w:type="table" w:styleId="Tabellrutnt">
    <w:name w:val="Table Grid"/>
    <w:basedOn w:val="Normaltabell"/>
    <w:rsid w:val="0030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-lirag\AppData\Local\Microsoft\Windows\Temporary%20Internet%20Files\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F3AC-1E00-4D47-B824-FE6DA759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ITGaarden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Ragnarsson</dc:creator>
  <cp:keywords/>
  <dc:description/>
  <cp:lastModifiedBy>Lina Ragnarsson</cp:lastModifiedBy>
  <cp:revision>2</cp:revision>
  <dcterms:created xsi:type="dcterms:W3CDTF">2017-08-16T13:55:00Z</dcterms:created>
  <dcterms:modified xsi:type="dcterms:W3CDTF">2017-08-16T13:55:00Z</dcterms:modified>
</cp:coreProperties>
</file>