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CF" w:rsidRDefault="003A6076" w:rsidP="000A72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-775970</wp:posOffset>
                </wp:positionH>
                <wp:positionV relativeFrom="paragraph">
                  <wp:posOffset>-795020</wp:posOffset>
                </wp:positionV>
                <wp:extent cx="1304925" cy="134302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76" w:rsidRDefault="003A6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38789" wp14:editId="39037334">
                                  <wp:extent cx="978535" cy="1242695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4FA¦êRG kopiera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535" cy="124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1.1pt;margin-top:-62.6pt;width:102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">
                <v:textbox>
                  <w:txbxContent>
                    <w:p w:rsidR="003A6076" w:rsidRDefault="003A6076">
                      <w:r>
                        <w:rPr>
                          <w:noProof/>
                        </w:rPr>
                        <w:drawing>
                          <wp:inline distT="0" distB="0" distL="0" distR="0" wp14:anchorId="67D38789" wp14:editId="39037334">
                            <wp:extent cx="978535" cy="1242695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4FA¦êRG kopiera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535" cy="124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C64">
        <w:t>12</w:t>
      </w:r>
      <w:r w:rsidR="000A72EA">
        <w:tab/>
        <w:t xml:space="preserve"> </w:t>
      </w:r>
      <w:r w:rsidR="00210747" w:rsidRPr="00210747">
        <w:rPr>
          <w:sz w:val="28"/>
          <w:szCs w:val="28"/>
        </w:rPr>
        <w:t>Förslag</w:t>
      </w:r>
      <w:r w:rsidR="00CE31CF" w:rsidRPr="000A72EA">
        <w:rPr>
          <w:sz w:val="44"/>
          <w:szCs w:val="44"/>
          <w:u w:val="single"/>
        </w:rPr>
        <w:t>Djuranmälan</w:t>
      </w:r>
      <w:r>
        <w:rPr>
          <w:sz w:val="44"/>
          <w:szCs w:val="44"/>
          <w:u w:val="single"/>
        </w:rPr>
        <w:t xml:space="preserve"> SRB</w:t>
      </w:r>
      <w:r w:rsidR="00CE31CF" w:rsidRPr="000A72EA">
        <w:rPr>
          <w:sz w:val="44"/>
          <w:szCs w:val="44"/>
          <w:u w:val="single"/>
        </w:rPr>
        <w:t xml:space="preserve"> Elmia Lantbruk</w:t>
      </w:r>
    </w:p>
    <w:p w:rsidR="00CE31CF" w:rsidRPr="00913D97" w:rsidRDefault="00CE31CF" w:rsidP="000A72EA">
      <w:pPr>
        <w:pStyle w:val="Rubrik1"/>
        <w:rPr>
          <w:b w:val="0"/>
          <w:sz w:val="28"/>
          <w:szCs w:val="28"/>
        </w:rPr>
      </w:pPr>
      <w:r w:rsidRPr="00EE1591">
        <w:rPr>
          <w:b w:val="0"/>
        </w:rPr>
        <w:t>Djur &amp; Inomgård 20</w:t>
      </w:r>
      <w:r w:rsidR="008F7334" w:rsidRPr="00EE1591">
        <w:rPr>
          <w:b w:val="0"/>
        </w:rPr>
        <w:t>1</w:t>
      </w:r>
      <w:r w:rsidR="00210747">
        <w:rPr>
          <w:b w:val="0"/>
        </w:rPr>
        <w:t>8</w:t>
      </w:r>
      <w:r w:rsidR="00913D97">
        <w:rPr>
          <w:b w:val="0"/>
        </w:rPr>
        <w:t xml:space="preserve"> </w:t>
      </w:r>
      <w:r w:rsidR="00913D97" w:rsidRPr="00913D97">
        <w:rPr>
          <w:b w:val="0"/>
          <w:sz w:val="28"/>
          <w:szCs w:val="28"/>
        </w:rPr>
        <w:t>2</w:t>
      </w:r>
      <w:r w:rsidR="00210747">
        <w:rPr>
          <w:b w:val="0"/>
          <w:sz w:val="28"/>
          <w:szCs w:val="28"/>
        </w:rPr>
        <w:t>4</w:t>
      </w:r>
      <w:r w:rsidR="00913D97" w:rsidRPr="00913D97">
        <w:rPr>
          <w:b w:val="0"/>
          <w:sz w:val="28"/>
          <w:szCs w:val="28"/>
        </w:rPr>
        <w:t>-2</w:t>
      </w:r>
      <w:r w:rsidR="00210747">
        <w:rPr>
          <w:b w:val="0"/>
          <w:sz w:val="28"/>
          <w:szCs w:val="28"/>
        </w:rPr>
        <w:t>6</w:t>
      </w:r>
      <w:r w:rsidR="00913D97" w:rsidRPr="00913D97">
        <w:rPr>
          <w:b w:val="0"/>
          <w:sz w:val="28"/>
          <w:szCs w:val="28"/>
        </w:rPr>
        <w:t xml:space="preserve"> oktober </w:t>
      </w:r>
    </w:p>
    <w:p w:rsidR="00A8289D" w:rsidRPr="00757F42" w:rsidRDefault="00CE31CF">
      <w:pPr>
        <w:rPr>
          <w:b/>
          <w:bCs/>
          <w:sz w:val="24"/>
          <w:szCs w:val="24"/>
        </w:rPr>
      </w:pPr>
      <w:r w:rsidRPr="00757F42">
        <w:rPr>
          <w:b/>
          <w:bCs/>
          <w:sz w:val="24"/>
          <w:szCs w:val="24"/>
        </w:rPr>
        <w:t>OBS en anmälningslapp per ko</w:t>
      </w:r>
      <w:r w:rsidR="00757F42" w:rsidRPr="00757F42">
        <w:rPr>
          <w:b/>
          <w:bCs/>
          <w:sz w:val="28"/>
          <w:szCs w:val="28"/>
        </w:rPr>
        <w:t xml:space="preserve">. </w:t>
      </w:r>
      <w:r w:rsidR="007D2442" w:rsidRPr="00757F42">
        <w:rPr>
          <w:b/>
          <w:bCs/>
          <w:sz w:val="24"/>
          <w:szCs w:val="24"/>
        </w:rPr>
        <w:t xml:space="preserve">Anmälningsavgift </w:t>
      </w:r>
      <w:r w:rsidR="007D0C64" w:rsidRPr="007D0C64">
        <w:rPr>
          <w:b/>
          <w:bCs/>
          <w:sz w:val="24"/>
          <w:szCs w:val="24"/>
        </w:rPr>
        <w:t>1200</w:t>
      </w:r>
      <w:r w:rsidR="00757F42" w:rsidRPr="00757F42">
        <w:rPr>
          <w:b/>
          <w:bCs/>
          <w:sz w:val="24"/>
          <w:szCs w:val="24"/>
        </w:rPr>
        <w:t xml:space="preserve"> kr/ko och </w:t>
      </w:r>
      <w:r w:rsidR="007D0C64" w:rsidRPr="007D0C64">
        <w:rPr>
          <w:b/>
          <w:bCs/>
          <w:sz w:val="24"/>
          <w:szCs w:val="24"/>
        </w:rPr>
        <w:t>800</w:t>
      </w:r>
      <w:r w:rsidR="00757F42" w:rsidRPr="00757F42">
        <w:rPr>
          <w:b/>
          <w:bCs/>
          <w:sz w:val="24"/>
          <w:szCs w:val="24"/>
        </w:rPr>
        <w:t xml:space="preserve"> kr/kviga. </w:t>
      </w:r>
    </w:p>
    <w:p w:rsidR="00CE31CF" w:rsidRDefault="00CE31CF">
      <w:pPr>
        <w:rPr>
          <w:b/>
          <w:bCs/>
          <w:sz w:val="28"/>
        </w:rPr>
      </w:pPr>
      <w:r>
        <w:rPr>
          <w:b/>
          <w:bCs/>
          <w:sz w:val="28"/>
        </w:rPr>
        <w:t>Bruksid:</w:t>
      </w:r>
    </w:p>
    <w:p w:rsidR="00A8289D" w:rsidRDefault="007D2442">
      <w:pPr>
        <w:rPr>
          <w:sz w:val="28"/>
        </w:rPr>
      </w:pPr>
      <w:r>
        <w:rPr>
          <w:sz w:val="28"/>
        </w:rPr>
        <w:t>F</w:t>
      </w:r>
      <w:r w:rsidR="00CE31CF">
        <w:rPr>
          <w:sz w:val="28"/>
        </w:rPr>
        <w:t>ör</w:t>
      </w:r>
      <w:r w:rsidR="00A8289D">
        <w:rPr>
          <w:sz w:val="28"/>
        </w:rPr>
        <w:t>.</w:t>
      </w:r>
      <w:r w:rsidR="00CE31CF">
        <w:rPr>
          <w:sz w:val="28"/>
        </w:rPr>
        <w:t>…</w:t>
      </w:r>
      <w:r w:rsidR="00A8289D">
        <w:rPr>
          <w:sz w:val="28"/>
        </w:rPr>
        <w:t>.</w:t>
      </w:r>
      <w:r w:rsidR="00CE31CF">
        <w:rPr>
          <w:sz w:val="28"/>
        </w:rPr>
        <w:t>besättningsnr:…………..Öronnr:……</w:t>
      </w:r>
      <w:r w:rsidR="00A8289D">
        <w:rPr>
          <w:sz w:val="28"/>
        </w:rPr>
        <w:t>….</w:t>
      </w:r>
      <w:r w:rsidR="00CE31CF">
        <w:rPr>
          <w:sz w:val="28"/>
        </w:rPr>
        <w:t>Född:………….</w:t>
      </w:r>
    </w:p>
    <w:p w:rsidR="00A8289D" w:rsidRDefault="00A8289D">
      <w:pPr>
        <w:rPr>
          <w:sz w:val="28"/>
        </w:rPr>
      </w:pPr>
    </w:p>
    <w:p w:rsidR="00CE31CF" w:rsidRDefault="00A8289D">
      <w:pPr>
        <w:rPr>
          <w:sz w:val="28"/>
        </w:rPr>
      </w:pPr>
      <w:r>
        <w:rPr>
          <w:sz w:val="28"/>
        </w:rPr>
        <w:t>Namn…………………….</w:t>
      </w:r>
      <w:r w:rsidRPr="00A8289D">
        <w:rPr>
          <w:sz w:val="28"/>
        </w:rPr>
        <w:t xml:space="preserve"> </w:t>
      </w:r>
      <w:r>
        <w:rPr>
          <w:sz w:val="28"/>
        </w:rPr>
        <w:t>Stbnr……………</w:t>
      </w:r>
    </w:p>
    <w:p w:rsidR="00CE31CF" w:rsidRDefault="00CE31CF">
      <w:pPr>
        <w:rPr>
          <w:sz w:val="28"/>
        </w:rPr>
      </w:pPr>
    </w:p>
    <w:p w:rsidR="00CE31CF" w:rsidRDefault="00CE31CF">
      <w:pPr>
        <w:rPr>
          <w:sz w:val="28"/>
        </w:rPr>
      </w:pPr>
      <w:r>
        <w:rPr>
          <w:sz w:val="28"/>
        </w:rPr>
        <w:t xml:space="preserve">Senaste kalvningen:……… </w:t>
      </w:r>
      <w:r w:rsidR="00B20C5C">
        <w:rPr>
          <w:sz w:val="28"/>
        </w:rPr>
        <w:t xml:space="preserve"> </w:t>
      </w:r>
      <w:r w:rsidR="00B20C5C">
        <w:rPr>
          <w:sz w:val="28"/>
        </w:rPr>
        <w:tab/>
      </w:r>
      <w:r>
        <w:rPr>
          <w:sz w:val="28"/>
        </w:rPr>
        <w:t>Antal kalv</w:t>
      </w:r>
      <w:r w:rsidR="00A8289D">
        <w:rPr>
          <w:sz w:val="28"/>
        </w:rPr>
        <w:t>ningar…</w:t>
      </w:r>
      <w:r w:rsidR="00B20C5C">
        <w:rPr>
          <w:sz w:val="28"/>
        </w:rPr>
        <w:t>….</w:t>
      </w:r>
      <w:r w:rsidR="00A8289D">
        <w:rPr>
          <w:sz w:val="28"/>
        </w:rPr>
        <w:t>…</w:t>
      </w:r>
    </w:p>
    <w:p w:rsidR="00CE31CF" w:rsidRDefault="00CE31CF">
      <w:pPr>
        <w:rPr>
          <w:sz w:val="28"/>
        </w:rPr>
      </w:pPr>
    </w:p>
    <w:p w:rsidR="00CE31CF" w:rsidRDefault="00B20C5C">
      <w:pPr>
        <w:rPr>
          <w:sz w:val="28"/>
        </w:rPr>
      </w:pPr>
      <w:r>
        <w:rPr>
          <w:sz w:val="28"/>
        </w:rPr>
        <w:t>Namn på far:</w:t>
      </w:r>
      <w:r w:rsidR="00CE31CF">
        <w:rPr>
          <w:sz w:val="28"/>
        </w:rPr>
        <w:t>…………………………………………….Stbnr:…………………</w:t>
      </w:r>
    </w:p>
    <w:p w:rsidR="00CE31CF" w:rsidRDefault="00CE31CF">
      <w:pPr>
        <w:rPr>
          <w:sz w:val="28"/>
        </w:rPr>
      </w:pPr>
    </w:p>
    <w:p w:rsidR="00CE31CF" w:rsidRDefault="00B20C5C">
      <w:pPr>
        <w:rPr>
          <w:sz w:val="28"/>
        </w:rPr>
      </w:pPr>
      <w:r>
        <w:rPr>
          <w:sz w:val="28"/>
        </w:rPr>
        <w:t xml:space="preserve">Namn på </w:t>
      </w:r>
      <w:r w:rsidR="00CE31CF">
        <w:rPr>
          <w:sz w:val="28"/>
        </w:rPr>
        <w:t>MF:…………………………………………….Stbnr:…………………</w:t>
      </w:r>
    </w:p>
    <w:p w:rsidR="00A8289D" w:rsidRDefault="00A8289D">
      <w:pPr>
        <w:rPr>
          <w:sz w:val="28"/>
        </w:rPr>
      </w:pPr>
    </w:p>
    <w:p w:rsidR="007D2442" w:rsidRDefault="009372FE">
      <w:pPr>
        <w:rPr>
          <w:sz w:val="28"/>
        </w:rPr>
      </w:pPr>
      <w:r>
        <w:rPr>
          <w:sz w:val="28"/>
        </w:rPr>
        <w:t>Djuren ska</w:t>
      </w:r>
      <w:r w:rsidR="007D2442">
        <w:rPr>
          <w:sz w:val="28"/>
        </w:rPr>
        <w:t xml:space="preserve"> vara stamboks berättigade</w:t>
      </w:r>
      <w:r w:rsidR="00757F42">
        <w:rPr>
          <w:sz w:val="28"/>
        </w:rPr>
        <w:t xml:space="preserve"> i SRB stamboken </w:t>
      </w:r>
      <w:r w:rsidR="007D2442">
        <w:rPr>
          <w:sz w:val="28"/>
        </w:rPr>
        <w:t>och med i kokontrollen, men de behöver inte vara stamboksförda</w:t>
      </w:r>
      <w:r w:rsidR="00757F42">
        <w:rPr>
          <w:sz w:val="28"/>
        </w:rPr>
        <w:t>.</w:t>
      </w:r>
      <w:r w:rsidR="003A6076">
        <w:rPr>
          <w:sz w:val="28"/>
        </w:rPr>
        <w:t xml:space="preserve"> Vid god tillgång på kor går de i första hand.</w:t>
      </w:r>
    </w:p>
    <w:p w:rsidR="00A8289D" w:rsidRDefault="00A8289D">
      <w:pPr>
        <w:rPr>
          <w:sz w:val="28"/>
        </w:rPr>
      </w:pPr>
      <w:r>
        <w:rPr>
          <w:sz w:val="28"/>
        </w:rPr>
        <w:t>Klasser</w:t>
      </w:r>
    </w:p>
    <w:p w:rsidR="00A8289D" w:rsidRDefault="00A8289D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1-kalvare yngre</w:t>
      </w:r>
      <w:r>
        <w:rPr>
          <w:sz w:val="28"/>
        </w:rPr>
        <w:tab/>
        <w:t>………..</w:t>
      </w:r>
      <w:r w:rsidR="001B0486">
        <w:rPr>
          <w:sz w:val="28"/>
        </w:rPr>
        <w:t xml:space="preserve">  </w:t>
      </w:r>
      <w:r w:rsidR="001B0486">
        <w:rPr>
          <w:sz w:val="28"/>
        </w:rPr>
        <w:tab/>
        <w:t>Gruppindelas efter anmälan</w:t>
      </w:r>
    </w:p>
    <w:p w:rsidR="00A8289D" w:rsidRDefault="00A8289D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1-kalvare äldre</w:t>
      </w:r>
      <w:r>
        <w:rPr>
          <w:sz w:val="28"/>
        </w:rPr>
        <w:tab/>
        <w:t>………..</w:t>
      </w:r>
      <w:r w:rsidR="001B0486">
        <w:rPr>
          <w:sz w:val="28"/>
        </w:rPr>
        <w:tab/>
        <w:t xml:space="preserve">           ”</w:t>
      </w:r>
      <w:r w:rsidR="001B0486">
        <w:rPr>
          <w:sz w:val="28"/>
        </w:rPr>
        <w:tab/>
        <w:t xml:space="preserve">          ” </w:t>
      </w:r>
    </w:p>
    <w:p w:rsidR="00A8289D" w:rsidRDefault="00A8289D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2-kalvare</w:t>
      </w:r>
      <w:r w:rsidR="001B0486">
        <w:rPr>
          <w:sz w:val="28"/>
        </w:rPr>
        <w:t xml:space="preserve"> yngre</w:t>
      </w:r>
      <w:r>
        <w:rPr>
          <w:sz w:val="28"/>
        </w:rPr>
        <w:tab/>
        <w:t>………..</w:t>
      </w:r>
      <w:r w:rsidR="001B0486">
        <w:rPr>
          <w:sz w:val="28"/>
        </w:rPr>
        <w:t xml:space="preserve"> </w:t>
      </w:r>
      <w:r w:rsidR="001B0486">
        <w:rPr>
          <w:sz w:val="28"/>
        </w:rPr>
        <w:tab/>
        <w:t>Gruppindelas efter anmälan</w:t>
      </w:r>
    </w:p>
    <w:p w:rsidR="001B0486" w:rsidRDefault="001B0486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2-kalvare äldre</w:t>
      </w:r>
      <w:r>
        <w:rPr>
          <w:sz w:val="28"/>
        </w:rPr>
        <w:tab/>
        <w:t>………..</w:t>
      </w:r>
      <w:r>
        <w:rPr>
          <w:sz w:val="28"/>
        </w:rPr>
        <w:tab/>
        <w:t xml:space="preserve">           ”</w:t>
      </w:r>
      <w:r>
        <w:rPr>
          <w:sz w:val="28"/>
        </w:rPr>
        <w:tab/>
        <w:t xml:space="preserve">         ”</w:t>
      </w:r>
    </w:p>
    <w:p w:rsidR="00A8289D" w:rsidRDefault="00A8289D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3-</w:t>
      </w:r>
      <w:r w:rsidR="001B0486">
        <w:rPr>
          <w:sz w:val="28"/>
        </w:rPr>
        <w:t xml:space="preserve"> </w:t>
      </w:r>
      <w:r>
        <w:rPr>
          <w:sz w:val="28"/>
        </w:rPr>
        <w:t>kalvare</w:t>
      </w:r>
      <w:r>
        <w:rPr>
          <w:sz w:val="28"/>
        </w:rPr>
        <w:tab/>
        <w:t>………..</w:t>
      </w:r>
    </w:p>
    <w:p w:rsidR="000C4EC7" w:rsidRDefault="000C4EC7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4- kalvare</w:t>
      </w:r>
      <w:r>
        <w:rPr>
          <w:sz w:val="28"/>
        </w:rPr>
        <w:tab/>
        <w:t>………..</w:t>
      </w:r>
    </w:p>
    <w:p w:rsidR="00A8289D" w:rsidRDefault="00A8289D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5-kalvare och äldre</w:t>
      </w:r>
      <w:r>
        <w:rPr>
          <w:sz w:val="28"/>
        </w:rPr>
        <w:tab/>
        <w:t>………..</w:t>
      </w:r>
      <w:r w:rsidR="00004F63">
        <w:rPr>
          <w:sz w:val="28"/>
        </w:rPr>
        <w:tab/>
      </w:r>
    </w:p>
    <w:p w:rsidR="00C863AB" w:rsidRDefault="00C863AB" w:rsidP="00A828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Kvigklass 16-22</w:t>
      </w:r>
      <w:r w:rsidR="00B20C5C">
        <w:rPr>
          <w:sz w:val="28"/>
        </w:rPr>
        <w:t xml:space="preserve"> i mån av plats</w:t>
      </w:r>
      <w:r w:rsidR="00A7588D">
        <w:rPr>
          <w:sz w:val="28"/>
        </w:rPr>
        <w:t>………..</w:t>
      </w:r>
    </w:p>
    <w:p w:rsidR="00A7588D" w:rsidRDefault="00004F63" w:rsidP="00535D6E">
      <w:pPr>
        <w:ind w:left="1665"/>
        <w:rPr>
          <w:sz w:val="28"/>
        </w:rPr>
      </w:pPr>
      <w:r>
        <w:rPr>
          <w:sz w:val="28"/>
        </w:rPr>
        <w:tab/>
      </w:r>
    </w:p>
    <w:p w:rsidR="003C3F25" w:rsidRDefault="008A7550" w:rsidP="003C3F25">
      <w:pPr>
        <w:ind w:left="130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3810</wp:posOffset>
                </wp:positionV>
                <wp:extent cx="306070" cy="211455"/>
                <wp:effectExtent l="0" t="0" r="17780" b="1714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25" w:rsidRDefault="003C3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4pt;margin-top:.3pt;width:24.1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" strokecolor="#002060">
                <v:textbox>
                  <w:txbxContent>
                    <w:p w:rsidR="003C3F25" w:rsidRDefault="003C3F25"/>
                  </w:txbxContent>
                </v:textbox>
              </v:shape>
            </w:pict>
          </mc:Fallback>
        </mc:AlternateContent>
      </w:r>
      <w:r w:rsidR="00913D97">
        <w:rPr>
          <w:sz w:val="28"/>
        </w:rPr>
        <w:t>Vill boka en husvagns</w:t>
      </w:r>
      <w:r w:rsidR="006766BE">
        <w:rPr>
          <w:sz w:val="28"/>
        </w:rPr>
        <w:t>plats vid Elmia</w:t>
      </w:r>
      <w:r w:rsidR="001404D3">
        <w:rPr>
          <w:sz w:val="28"/>
        </w:rPr>
        <w:t>. (</w:t>
      </w:r>
      <w:r w:rsidR="00A00B32">
        <w:rPr>
          <w:sz w:val="28"/>
        </w:rPr>
        <w:t>vid ja sätt ett X i rutan</w:t>
      </w:r>
      <w:r w:rsidR="001404D3">
        <w:rPr>
          <w:sz w:val="28"/>
        </w:rPr>
        <w:t xml:space="preserve"> )</w:t>
      </w:r>
    </w:p>
    <w:p w:rsidR="00C863AB" w:rsidRDefault="00C863AB" w:rsidP="00C863AB">
      <w:pPr>
        <w:rPr>
          <w:sz w:val="28"/>
        </w:rPr>
      </w:pPr>
      <w:r>
        <w:rPr>
          <w:sz w:val="28"/>
        </w:rPr>
        <w:t>Foder finns på plats men om du tar med eget foder kryssa i nedanstående.</w:t>
      </w:r>
    </w:p>
    <w:p w:rsidR="00B20C5C" w:rsidRDefault="00B20C5C" w:rsidP="00B20C5C">
      <w:pPr>
        <w:rPr>
          <w:sz w:val="28"/>
        </w:rPr>
      </w:pPr>
      <w:r>
        <w:rPr>
          <w:sz w:val="28"/>
        </w:rPr>
        <w:t>Tar med eget kraftfoder______ tar med eget grovfoder_______</w:t>
      </w:r>
    </w:p>
    <w:p w:rsidR="006766BE" w:rsidRDefault="006766BE" w:rsidP="006766BE">
      <w:pPr>
        <w:rPr>
          <w:sz w:val="28"/>
        </w:rPr>
      </w:pPr>
      <w:r>
        <w:rPr>
          <w:sz w:val="28"/>
        </w:rPr>
        <w:t xml:space="preserve">Vill deltaga i Sara klassen ……  </w:t>
      </w:r>
    </w:p>
    <w:p w:rsidR="006766BE" w:rsidRPr="000A72EA" w:rsidRDefault="006766BE" w:rsidP="006766BE">
      <w:pPr>
        <w:pStyle w:val="Rubrik2"/>
        <w:rPr>
          <w:u w:val="none"/>
        </w:rPr>
      </w:pPr>
      <w:r>
        <w:rPr>
          <w:u w:val="none"/>
        </w:rPr>
        <w:t>Vill ha hjälp med m</w:t>
      </w:r>
      <w:r w:rsidR="00F01CB8">
        <w:rPr>
          <w:u w:val="none"/>
        </w:rPr>
        <w:t xml:space="preserve">jölkning, tvättning, visning  </w:t>
      </w:r>
      <w:r>
        <w:rPr>
          <w:u w:val="none"/>
        </w:rPr>
        <w:t>……..</w:t>
      </w:r>
      <w:r w:rsidR="00A73377">
        <w:rPr>
          <w:u w:val="none"/>
        </w:rPr>
        <w:t>Gäller SRB-korna</w:t>
      </w:r>
    </w:p>
    <w:p w:rsidR="006766BE" w:rsidRDefault="006766BE" w:rsidP="006766BE">
      <w:pPr>
        <w:pStyle w:val="Rubrik2"/>
      </w:pPr>
      <w:r>
        <w:t>V.G.Texta</w:t>
      </w:r>
    </w:p>
    <w:p w:rsidR="006766BE" w:rsidRDefault="006766BE" w:rsidP="006766BE">
      <w:pPr>
        <w:pStyle w:val="Rubrik3"/>
      </w:pPr>
      <w:r>
        <w:t>Ägare…………………………………………………………………………….</w:t>
      </w:r>
    </w:p>
    <w:p w:rsidR="006766BE" w:rsidRDefault="006766BE" w:rsidP="006766BE">
      <w:pPr>
        <w:rPr>
          <w:sz w:val="28"/>
        </w:rPr>
      </w:pPr>
    </w:p>
    <w:p w:rsidR="006766BE" w:rsidRDefault="006766BE" w:rsidP="006766BE">
      <w:pPr>
        <w:rPr>
          <w:sz w:val="28"/>
        </w:rPr>
      </w:pPr>
      <w:r>
        <w:rPr>
          <w:sz w:val="28"/>
        </w:rPr>
        <w:t>Gårdsnamn:……………………………………</w:t>
      </w:r>
      <w:r w:rsidR="00FF1671">
        <w:rPr>
          <w:sz w:val="28"/>
        </w:rPr>
        <w:t>Adress</w:t>
      </w:r>
      <w:r>
        <w:rPr>
          <w:sz w:val="28"/>
        </w:rPr>
        <w:t>:………………………..</w:t>
      </w:r>
    </w:p>
    <w:p w:rsidR="00C40754" w:rsidRDefault="00C40754" w:rsidP="006766BE">
      <w:pPr>
        <w:rPr>
          <w:sz w:val="28"/>
        </w:rPr>
      </w:pPr>
    </w:p>
    <w:p w:rsidR="006766BE" w:rsidRDefault="006766BE" w:rsidP="006766BE">
      <w:pPr>
        <w:rPr>
          <w:sz w:val="28"/>
        </w:rPr>
      </w:pPr>
      <w:r>
        <w:rPr>
          <w:sz w:val="28"/>
        </w:rPr>
        <w:t>Mobil:………..-………………. Epost…………………………………….</w:t>
      </w:r>
    </w:p>
    <w:p w:rsidR="00C863AB" w:rsidRDefault="00C863AB" w:rsidP="000D07D0">
      <w:pPr>
        <w:rPr>
          <w:sz w:val="24"/>
          <w:szCs w:val="24"/>
        </w:rPr>
      </w:pPr>
    </w:p>
    <w:p w:rsidR="00C863AB" w:rsidRDefault="00913D97" w:rsidP="000D07D0">
      <w:pPr>
        <w:rPr>
          <w:sz w:val="24"/>
          <w:szCs w:val="24"/>
        </w:rPr>
      </w:pPr>
      <w:r>
        <w:rPr>
          <w:sz w:val="24"/>
          <w:szCs w:val="24"/>
        </w:rPr>
        <w:t>Alla uppgifter ovan ska</w:t>
      </w:r>
      <w:r w:rsidR="00CE31CF" w:rsidRPr="00E64A3C">
        <w:rPr>
          <w:sz w:val="24"/>
          <w:szCs w:val="24"/>
        </w:rPr>
        <w:t xml:space="preserve"> vara ifyllda före anmälan som insändes till </w:t>
      </w:r>
      <w:r w:rsidR="00FF1671">
        <w:rPr>
          <w:sz w:val="24"/>
          <w:szCs w:val="24"/>
        </w:rPr>
        <w:t>SRB föreningen, Box 64, 532 21 Skara</w:t>
      </w:r>
      <w:r w:rsidR="00C863AB">
        <w:rPr>
          <w:sz w:val="24"/>
          <w:szCs w:val="24"/>
        </w:rPr>
        <w:t xml:space="preserve"> eller mail </w:t>
      </w:r>
      <w:hyperlink r:id="rId9" w:history="1">
        <w:r w:rsidR="00C863AB" w:rsidRPr="00250FA9">
          <w:rPr>
            <w:rStyle w:val="Hyperlnk"/>
            <w:sz w:val="24"/>
            <w:szCs w:val="24"/>
          </w:rPr>
          <w:t>lina.ragnarsson@srb-foreningen.se</w:t>
        </w:r>
      </w:hyperlink>
      <w:r w:rsidR="00C863AB">
        <w:rPr>
          <w:sz w:val="24"/>
          <w:szCs w:val="24"/>
        </w:rPr>
        <w:t xml:space="preserve"> </w:t>
      </w:r>
      <w:r w:rsidR="00FF1671">
        <w:rPr>
          <w:sz w:val="24"/>
          <w:szCs w:val="24"/>
        </w:rPr>
        <w:t xml:space="preserve">. </w:t>
      </w:r>
    </w:p>
    <w:p w:rsidR="00CE31CF" w:rsidRPr="00E64A3C" w:rsidRDefault="00FF1671" w:rsidP="000D07D0">
      <w:pPr>
        <w:rPr>
          <w:sz w:val="24"/>
          <w:szCs w:val="24"/>
        </w:rPr>
      </w:pPr>
      <w:r>
        <w:rPr>
          <w:sz w:val="24"/>
          <w:szCs w:val="24"/>
        </w:rPr>
        <w:t xml:space="preserve">Sista anmälningsdag </w:t>
      </w:r>
      <w:r w:rsidR="00B86220">
        <w:rPr>
          <w:b/>
          <w:sz w:val="24"/>
          <w:szCs w:val="24"/>
          <w:u w:val="single"/>
        </w:rPr>
        <w:t>fredagen</w:t>
      </w:r>
      <w:r w:rsidR="00B20C5C">
        <w:rPr>
          <w:b/>
          <w:sz w:val="24"/>
          <w:szCs w:val="24"/>
          <w:u w:val="single"/>
        </w:rPr>
        <w:t xml:space="preserve"> den </w:t>
      </w:r>
      <w:r w:rsidR="00913D97">
        <w:rPr>
          <w:b/>
          <w:sz w:val="24"/>
          <w:szCs w:val="24"/>
          <w:u w:val="single"/>
        </w:rPr>
        <w:t>14</w:t>
      </w:r>
      <w:r w:rsidR="008F7334" w:rsidRPr="00E64A3C">
        <w:rPr>
          <w:b/>
          <w:sz w:val="24"/>
          <w:szCs w:val="24"/>
          <w:u w:val="single"/>
        </w:rPr>
        <w:t xml:space="preserve"> </w:t>
      </w:r>
      <w:r w:rsidR="00920F93" w:rsidRPr="00E64A3C">
        <w:rPr>
          <w:b/>
          <w:sz w:val="24"/>
          <w:szCs w:val="24"/>
          <w:u w:val="single"/>
        </w:rPr>
        <w:t>September</w:t>
      </w:r>
      <w:r w:rsidR="008F7334" w:rsidRPr="00E64A3C">
        <w:rPr>
          <w:b/>
          <w:sz w:val="24"/>
          <w:szCs w:val="24"/>
          <w:u w:val="single"/>
        </w:rPr>
        <w:t xml:space="preserve"> 201</w:t>
      </w:r>
      <w:r w:rsidR="00210747">
        <w:rPr>
          <w:b/>
          <w:sz w:val="24"/>
          <w:szCs w:val="24"/>
          <w:u w:val="single"/>
        </w:rPr>
        <w:t>8</w:t>
      </w:r>
      <w:r w:rsidR="00CE31CF" w:rsidRPr="00E64A3C">
        <w:rPr>
          <w:sz w:val="24"/>
          <w:szCs w:val="24"/>
        </w:rPr>
        <w:t xml:space="preserve"> </w:t>
      </w:r>
      <w:bookmarkStart w:id="0" w:name="_GoBack"/>
      <w:bookmarkEnd w:id="0"/>
    </w:p>
    <w:sectPr w:rsidR="00CE31CF" w:rsidRPr="00E64A3C" w:rsidSect="007E347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46" w:rsidRDefault="00633946" w:rsidP="000A72EA">
      <w:r>
        <w:separator/>
      </w:r>
    </w:p>
  </w:endnote>
  <w:endnote w:type="continuationSeparator" w:id="0">
    <w:p w:rsidR="00633946" w:rsidRDefault="00633946" w:rsidP="000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46" w:rsidRDefault="00633946" w:rsidP="000A72EA">
      <w:r>
        <w:separator/>
      </w:r>
    </w:p>
  </w:footnote>
  <w:footnote w:type="continuationSeparator" w:id="0">
    <w:p w:rsidR="00633946" w:rsidRDefault="00633946" w:rsidP="000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71E"/>
    <w:multiLevelType w:val="hybridMultilevel"/>
    <w:tmpl w:val="DD6C2F80"/>
    <w:lvl w:ilvl="0" w:tplc="8D2E8A86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A"/>
    <w:rsid w:val="00004F63"/>
    <w:rsid w:val="00041F90"/>
    <w:rsid w:val="000A72EA"/>
    <w:rsid w:val="000C4EC7"/>
    <w:rsid w:val="000D07D0"/>
    <w:rsid w:val="00117D95"/>
    <w:rsid w:val="001404D3"/>
    <w:rsid w:val="00147342"/>
    <w:rsid w:val="001B0486"/>
    <w:rsid w:val="001B642C"/>
    <w:rsid w:val="00210747"/>
    <w:rsid w:val="00247AC6"/>
    <w:rsid w:val="00251DA1"/>
    <w:rsid w:val="002771A5"/>
    <w:rsid w:val="00300AC0"/>
    <w:rsid w:val="00311AA5"/>
    <w:rsid w:val="003A6076"/>
    <w:rsid w:val="003C3F25"/>
    <w:rsid w:val="004D1916"/>
    <w:rsid w:val="004D7F59"/>
    <w:rsid w:val="004F3EAE"/>
    <w:rsid w:val="00535D6E"/>
    <w:rsid w:val="00633946"/>
    <w:rsid w:val="00651688"/>
    <w:rsid w:val="006573DE"/>
    <w:rsid w:val="006766BE"/>
    <w:rsid w:val="006805D9"/>
    <w:rsid w:val="00757F42"/>
    <w:rsid w:val="007641BC"/>
    <w:rsid w:val="00781195"/>
    <w:rsid w:val="007A2775"/>
    <w:rsid w:val="007D0C64"/>
    <w:rsid w:val="007D2442"/>
    <w:rsid w:val="007E3470"/>
    <w:rsid w:val="00803905"/>
    <w:rsid w:val="00856DB1"/>
    <w:rsid w:val="00883DB2"/>
    <w:rsid w:val="008A7550"/>
    <w:rsid w:val="008C1ACE"/>
    <w:rsid w:val="008F7334"/>
    <w:rsid w:val="00913D97"/>
    <w:rsid w:val="00920F93"/>
    <w:rsid w:val="009372FE"/>
    <w:rsid w:val="00A00B32"/>
    <w:rsid w:val="00A73377"/>
    <w:rsid w:val="00A7588D"/>
    <w:rsid w:val="00A8289D"/>
    <w:rsid w:val="00A9220A"/>
    <w:rsid w:val="00B20C5C"/>
    <w:rsid w:val="00B4303E"/>
    <w:rsid w:val="00B86220"/>
    <w:rsid w:val="00BE1691"/>
    <w:rsid w:val="00C40754"/>
    <w:rsid w:val="00C609C9"/>
    <w:rsid w:val="00C863AB"/>
    <w:rsid w:val="00CE31CF"/>
    <w:rsid w:val="00E64A3C"/>
    <w:rsid w:val="00EE1591"/>
    <w:rsid w:val="00F01CB8"/>
    <w:rsid w:val="00F30ED6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02060"/>
    </o:shapedefaults>
    <o:shapelayout v:ext="edit">
      <o:idmap v:ext="edit" data="1"/>
    </o:shapelayout>
  </w:shapeDefaults>
  <w:decimalSymbol w:val=","/>
  <w:listSeparator w:val=";"/>
  <w15:docId w15:val="{3766C38D-6CC7-47A5-8197-6976835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70"/>
  </w:style>
  <w:style w:type="paragraph" w:styleId="Rubrik1">
    <w:name w:val="heading 1"/>
    <w:basedOn w:val="Normal"/>
    <w:next w:val="Normal"/>
    <w:qFormat/>
    <w:rsid w:val="007E3470"/>
    <w:pPr>
      <w:keepNext/>
      <w:jc w:val="center"/>
      <w:outlineLvl w:val="0"/>
    </w:pPr>
    <w:rPr>
      <w:b/>
      <w:sz w:val="44"/>
      <w:u w:val="single"/>
    </w:rPr>
  </w:style>
  <w:style w:type="paragraph" w:styleId="Rubrik2">
    <w:name w:val="heading 2"/>
    <w:basedOn w:val="Normal"/>
    <w:next w:val="Normal"/>
    <w:qFormat/>
    <w:rsid w:val="007E3470"/>
    <w:pPr>
      <w:keepNext/>
      <w:outlineLvl w:val="1"/>
    </w:pPr>
    <w:rPr>
      <w:sz w:val="28"/>
      <w:u w:val="single"/>
    </w:rPr>
  </w:style>
  <w:style w:type="paragraph" w:styleId="Rubrik3">
    <w:name w:val="heading 3"/>
    <w:basedOn w:val="Normal"/>
    <w:next w:val="Normal"/>
    <w:qFormat/>
    <w:rsid w:val="007E347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7E3470"/>
    <w:pPr>
      <w:keepNext/>
      <w:outlineLvl w:val="3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A72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A72EA"/>
  </w:style>
  <w:style w:type="paragraph" w:styleId="Sidfot">
    <w:name w:val="footer"/>
    <w:basedOn w:val="Normal"/>
    <w:link w:val="SidfotChar"/>
    <w:rsid w:val="000A72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A72EA"/>
  </w:style>
  <w:style w:type="paragraph" w:styleId="Ballongtext">
    <w:name w:val="Balloon Text"/>
    <w:basedOn w:val="Normal"/>
    <w:link w:val="BallongtextChar"/>
    <w:rsid w:val="003C3F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F2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8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a.ragnarsson@srb-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EBBB3E3B.dotm</Template>
  <TotalTime>7</TotalTime>
  <Pages>1</Pages>
  <Words>196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2001-06-20</vt:lpstr>
    </vt:vector>
  </TitlesOfParts>
  <Company>Svensk Avel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2001-06-20</dc:title>
  <dc:creator>Charlotte Andersson</dc:creator>
  <cp:lastModifiedBy>Lina Ragnarsson</cp:lastModifiedBy>
  <cp:revision>6</cp:revision>
  <cp:lastPrinted>2006-05-31T10:39:00Z</cp:lastPrinted>
  <dcterms:created xsi:type="dcterms:W3CDTF">2018-04-11T07:30:00Z</dcterms:created>
  <dcterms:modified xsi:type="dcterms:W3CDTF">2018-05-09T06:31:00Z</dcterms:modified>
</cp:coreProperties>
</file>