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2D" w:rsidRPr="0059485D" w:rsidRDefault="007E1F56" w:rsidP="00814F13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Enkät ö</w:t>
      </w:r>
      <w:r w:rsidR="006F7EC9" w:rsidRPr="0059485D">
        <w:rPr>
          <w:b/>
          <w:sz w:val="24"/>
          <w:lang w:val="sv-SE"/>
        </w:rPr>
        <w:t>versyn av avelsmålet 2017</w:t>
      </w:r>
    </w:p>
    <w:p w:rsidR="006F7EC9" w:rsidRDefault="006F7EC9" w:rsidP="00814F13">
      <w:pPr>
        <w:rPr>
          <w:lang w:val="sv-SE"/>
        </w:rPr>
      </w:pPr>
    </w:p>
    <w:p w:rsidR="00990E5D" w:rsidRDefault="00990E5D" w:rsidP="00814F13">
      <w:pPr>
        <w:rPr>
          <w:lang w:val="sv-SE"/>
        </w:rPr>
      </w:pPr>
    </w:p>
    <w:p w:rsidR="00990E5D" w:rsidRPr="00990E5D" w:rsidRDefault="00990E5D" w:rsidP="00814F13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Sammankomst med</w:t>
      </w:r>
      <w:r w:rsidRPr="00990E5D">
        <w:rPr>
          <w:sz w:val="28"/>
          <w:szCs w:val="28"/>
          <w:lang w:val="sv-SE"/>
        </w:rPr>
        <w:t>: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………………………………………….</w:t>
      </w:r>
    </w:p>
    <w:p w:rsidR="00990E5D" w:rsidRPr="00990E5D" w:rsidRDefault="00990E5D" w:rsidP="00814F13">
      <w:pPr>
        <w:rPr>
          <w:sz w:val="28"/>
          <w:szCs w:val="28"/>
          <w:lang w:val="sv-SE"/>
        </w:rPr>
      </w:pPr>
    </w:p>
    <w:p w:rsidR="00990E5D" w:rsidRPr="00990E5D" w:rsidRDefault="00990E5D" w:rsidP="00814F13">
      <w:pPr>
        <w:rPr>
          <w:sz w:val="28"/>
          <w:szCs w:val="28"/>
          <w:lang w:val="sv-SE"/>
        </w:rPr>
      </w:pPr>
      <w:r w:rsidRPr="00990E5D">
        <w:rPr>
          <w:sz w:val="28"/>
          <w:szCs w:val="28"/>
          <w:lang w:val="sv-SE"/>
        </w:rPr>
        <w:t>Datum</w:t>
      </w:r>
      <w:r>
        <w:rPr>
          <w:sz w:val="28"/>
          <w:szCs w:val="28"/>
          <w:lang w:val="sv-SE"/>
        </w:rPr>
        <w:t>: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………………………………………….</w:t>
      </w:r>
    </w:p>
    <w:p w:rsidR="00990E5D" w:rsidRPr="00990E5D" w:rsidRDefault="00990E5D" w:rsidP="00814F13">
      <w:pPr>
        <w:rPr>
          <w:sz w:val="28"/>
          <w:szCs w:val="28"/>
          <w:lang w:val="sv-SE"/>
        </w:rPr>
      </w:pPr>
    </w:p>
    <w:p w:rsidR="00990E5D" w:rsidRDefault="00990E5D" w:rsidP="00814F13">
      <w:pPr>
        <w:rPr>
          <w:sz w:val="28"/>
          <w:szCs w:val="28"/>
          <w:lang w:val="sv-SE"/>
        </w:rPr>
      </w:pPr>
      <w:r w:rsidRPr="00990E5D">
        <w:rPr>
          <w:sz w:val="28"/>
          <w:szCs w:val="28"/>
          <w:lang w:val="sv-SE"/>
        </w:rPr>
        <w:t>Antal närvarande</w:t>
      </w:r>
      <w:r>
        <w:rPr>
          <w:sz w:val="28"/>
          <w:szCs w:val="28"/>
          <w:lang w:val="sv-SE"/>
        </w:rPr>
        <w:t xml:space="preserve">: 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………………………………………….</w:t>
      </w:r>
    </w:p>
    <w:p w:rsidR="00990E5D" w:rsidRDefault="00990E5D" w:rsidP="00814F13">
      <w:pPr>
        <w:rPr>
          <w:sz w:val="28"/>
          <w:szCs w:val="28"/>
          <w:lang w:val="sv-SE"/>
        </w:rPr>
      </w:pPr>
    </w:p>
    <w:p w:rsidR="00990E5D" w:rsidRDefault="00990E5D" w:rsidP="00814F13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Kontaktperson: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…………………………………………..</w:t>
      </w:r>
    </w:p>
    <w:p w:rsidR="00990E5D" w:rsidRDefault="00990E5D" w:rsidP="00814F13">
      <w:pPr>
        <w:pBdr>
          <w:bottom w:val="single" w:sz="12" w:space="1" w:color="auto"/>
        </w:pBdr>
        <w:rPr>
          <w:sz w:val="28"/>
          <w:szCs w:val="28"/>
          <w:lang w:val="sv-SE"/>
        </w:rPr>
      </w:pPr>
    </w:p>
    <w:p w:rsidR="00990E5D" w:rsidRDefault="00990E5D" w:rsidP="00814F13">
      <w:pPr>
        <w:rPr>
          <w:sz w:val="28"/>
          <w:szCs w:val="28"/>
          <w:lang w:val="sv-SE"/>
        </w:rPr>
      </w:pPr>
    </w:p>
    <w:p w:rsidR="00783B4A" w:rsidRDefault="00990E5D" w:rsidP="00814F13">
      <w:pPr>
        <w:rPr>
          <w:sz w:val="24"/>
          <w:lang w:val="sv-SE"/>
        </w:rPr>
      </w:pPr>
      <w:r>
        <w:rPr>
          <w:sz w:val="24"/>
          <w:lang w:val="sv-SE"/>
        </w:rPr>
        <w:t>Fråga 1) Vilka av punkterna</w:t>
      </w:r>
      <w:r w:rsidR="00783B4A">
        <w:rPr>
          <w:sz w:val="24"/>
          <w:lang w:val="sv-SE"/>
        </w:rPr>
        <w:t xml:space="preserve"> nedan</w:t>
      </w:r>
      <w:r w:rsidR="00931BA1">
        <w:rPr>
          <w:sz w:val="24"/>
          <w:lang w:val="sv-SE"/>
        </w:rPr>
        <w:t xml:space="preserve"> </w:t>
      </w:r>
      <w:r>
        <w:rPr>
          <w:sz w:val="24"/>
          <w:lang w:val="sv-SE"/>
        </w:rPr>
        <w:t xml:space="preserve">kommer få störst inverkan den framtida </w:t>
      </w:r>
      <w:r w:rsidR="00D85F67">
        <w:rPr>
          <w:sz w:val="24"/>
          <w:lang w:val="sv-SE"/>
        </w:rPr>
        <w:t>mjölkproduktionen</w:t>
      </w:r>
      <w:r>
        <w:rPr>
          <w:sz w:val="24"/>
          <w:lang w:val="sv-SE"/>
        </w:rPr>
        <w:t xml:space="preserve">? </w:t>
      </w:r>
      <w:r w:rsidR="00783B4A">
        <w:rPr>
          <w:sz w:val="24"/>
          <w:lang w:val="sv-SE"/>
        </w:rPr>
        <w:t>Markera med kryss</w:t>
      </w:r>
      <w:r w:rsidR="00A20027">
        <w:rPr>
          <w:sz w:val="24"/>
          <w:lang w:val="sv-SE"/>
        </w:rPr>
        <w:t>.</w:t>
      </w:r>
    </w:p>
    <w:p w:rsidR="00783B4A" w:rsidRPr="00783B4A" w:rsidRDefault="00783B4A" w:rsidP="00783B4A">
      <w:pPr>
        <w:rPr>
          <w:sz w:val="24"/>
          <w:lang w:val="sv-SE"/>
        </w:rPr>
      </w:pPr>
      <w:r w:rsidRPr="00783B4A">
        <w:rPr>
          <w:sz w:val="24"/>
          <w:lang w:val="sv-SE"/>
        </w:rPr>
        <w:t>•Fluktuationer i mjölkpriset</w:t>
      </w:r>
    </w:p>
    <w:p w:rsidR="00783B4A" w:rsidRPr="00783B4A" w:rsidRDefault="00783B4A" w:rsidP="00783B4A">
      <w:pPr>
        <w:rPr>
          <w:sz w:val="24"/>
          <w:lang w:val="sv-SE"/>
        </w:rPr>
      </w:pPr>
      <w:r w:rsidRPr="00783B4A">
        <w:rPr>
          <w:sz w:val="24"/>
          <w:lang w:val="sv-SE"/>
        </w:rPr>
        <w:t>•Mjölkproduktionens miljöpåverkan (utsläpp av växthusgaser, kväve och fosfor)diskuteras</w:t>
      </w:r>
    </w:p>
    <w:p w:rsidR="00783B4A" w:rsidRPr="00783B4A" w:rsidRDefault="00783B4A" w:rsidP="00783B4A">
      <w:pPr>
        <w:rPr>
          <w:sz w:val="24"/>
          <w:lang w:val="sv-SE"/>
        </w:rPr>
      </w:pPr>
      <w:r w:rsidRPr="00783B4A">
        <w:rPr>
          <w:sz w:val="24"/>
          <w:lang w:val="sv-SE"/>
        </w:rPr>
        <w:t>•Användning av antibiotika i mjölkproduktionen diskuteras</w:t>
      </w:r>
    </w:p>
    <w:p w:rsidR="00783B4A" w:rsidRPr="00783B4A" w:rsidRDefault="00783B4A" w:rsidP="00783B4A">
      <w:pPr>
        <w:rPr>
          <w:sz w:val="24"/>
          <w:lang w:val="sv-SE"/>
        </w:rPr>
      </w:pPr>
      <w:r w:rsidRPr="00783B4A">
        <w:rPr>
          <w:sz w:val="24"/>
          <w:lang w:val="sv-SE"/>
        </w:rPr>
        <w:t>•Konsumentsynpunkter på mjölkproduktionen, beteskrav etc</w:t>
      </w:r>
    </w:p>
    <w:p w:rsidR="00783B4A" w:rsidRPr="00783B4A" w:rsidRDefault="00783B4A" w:rsidP="00783B4A">
      <w:pPr>
        <w:rPr>
          <w:sz w:val="24"/>
          <w:lang w:val="sv-SE"/>
        </w:rPr>
      </w:pPr>
      <w:r w:rsidRPr="00783B4A">
        <w:rPr>
          <w:sz w:val="24"/>
          <w:lang w:val="sv-SE"/>
        </w:rPr>
        <w:t>•Större besättningar</w:t>
      </w:r>
    </w:p>
    <w:p w:rsidR="00783B4A" w:rsidRPr="00783B4A" w:rsidRDefault="00783B4A" w:rsidP="00783B4A">
      <w:pPr>
        <w:rPr>
          <w:sz w:val="24"/>
          <w:lang w:val="sv-SE"/>
        </w:rPr>
      </w:pPr>
      <w:r w:rsidRPr="00783B4A">
        <w:rPr>
          <w:sz w:val="24"/>
          <w:lang w:val="sv-SE"/>
        </w:rPr>
        <w:t>•Fler lösdriftsbesättningar</w:t>
      </w:r>
    </w:p>
    <w:p w:rsidR="00783B4A" w:rsidRPr="00783B4A" w:rsidRDefault="00783B4A" w:rsidP="00783B4A">
      <w:pPr>
        <w:rPr>
          <w:sz w:val="24"/>
          <w:lang w:val="sv-SE"/>
        </w:rPr>
      </w:pPr>
      <w:r w:rsidRPr="00783B4A">
        <w:rPr>
          <w:sz w:val="24"/>
          <w:lang w:val="sv-SE"/>
        </w:rPr>
        <w:t>•Flera robotanläggningar?</w:t>
      </w:r>
    </w:p>
    <w:p w:rsidR="00783B4A" w:rsidRPr="00783B4A" w:rsidRDefault="00783B4A" w:rsidP="00783B4A">
      <w:pPr>
        <w:rPr>
          <w:sz w:val="24"/>
          <w:lang w:val="sv-SE"/>
        </w:rPr>
      </w:pPr>
      <w:r w:rsidRPr="00783B4A">
        <w:rPr>
          <w:sz w:val="24"/>
          <w:lang w:val="sv-SE"/>
        </w:rPr>
        <w:t>•Mer användning av hjälpmedel exempel Heatime….</w:t>
      </w:r>
    </w:p>
    <w:p w:rsidR="00783B4A" w:rsidRPr="00783B4A" w:rsidRDefault="00783B4A" w:rsidP="00783B4A">
      <w:pPr>
        <w:rPr>
          <w:sz w:val="24"/>
          <w:lang w:val="sv-SE"/>
        </w:rPr>
      </w:pPr>
      <w:r w:rsidRPr="00783B4A">
        <w:rPr>
          <w:sz w:val="24"/>
          <w:lang w:val="sv-SE"/>
        </w:rPr>
        <w:t>•Högre medelavkastning</w:t>
      </w:r>
    </w:p>
    <w:p w:rsidR="00D85F67" w:rsidRDefault="00783B4A" w:rsidP="00814F13">
      <w:pPr>
        <w:rPr>
          <w:sz w:val="24"/>
          <w:lang w:val="sv-SE"/>
        </w:rPr>
      </w:pPr>
      <w:r>
        <w:rPr>
          <w:sz w:val="24"/>
          <w:lang w:val="sv-SE"/>
        </w:rPr>
        <w:t xml:space="preserve"> </w:t>
      </w:r>
    </w:p>
    <w:p w:rsidR="00783B4A" w:rsidRDefault="00783B4A" w:rsidP="00783B4A">
      <w:pPr>
        <w:rPr>
          <w:sz w:val="24"/>
          <w:lang w:val="sv-SE"/>
        </w:rPr>
      </w:pPr>
      <w:r>
        <w:rPr>
          <w:sz w:val="24"/>
          <w:lang w:val="sv-SE"/>
        </w:rPr>
        <w:t>Finns det ytterligare någon faktor som du tror kommer att få betydelse?</w:t>
      </w:r>
    </w:p>
    <w:p w:rsidR="00D85F67" w:rsidRDefault="00D85F67" w:rsidP="00814F13">
      <w:pPr>
        <w:rPr>
          <w:sz w:val="24"/>
          <w:lang w:val="sv-SE"/>
        </w:rPr>
      </w:pPr>
    </w:p>
    <w:p w:rsidR="00D85F67" w:rsidRDefault="00D85F67" w:rsidP="00814F13">
      <w:pPr>
        <w:rPr>
          <w:sz w:val="24"/>
          <w:lang w:val="sv-SE"/>
        </w:rPr>
      </w:pPr>
    </w:p>
    <w:p w:rsidR="00D85F67" w:rsidRDefault="00D85F67" w:rsidP="00814F13">
      <w:pPr>
        <w:rPr>
          <w:sz w:val="24"/>
          <w:lang w:val="sv-SE"/>
        </w:rPr>
      </w:pPr>
    </w:p>
    <w:p w:rsidR="00D85F67" w:rsidRDefault="00D85F67" w:rsidP="00814F13">
      <w:pPr>
        <w:rPr>
          <w:sz w:val="24"/>
          <w:lang w:val="sv-SE"/>
        </w:rPr>
      </w:pPr>
    </w:p>
    <w:p w:rsidR="000F5986" w:rsidRDefault="000F5986" w:rsidP="00814F13">
      <w:pPr>
        <w:rPr>
          <w:sz w:val="24"/>
          <w:lang w:val="sv-SE"/>
        </w:rPr>
      </w:pPr>
    </w:p>
    <w:p w:rsidR="00D85F67" w:rsidRDefault="00D85F67" w:rsidP="00814F13">
      <w:pPr>
        <w:rPr>
          <w:sz w:val="24"/>
          <w:lang w:val="sv-SE"/>
        </w:rPr>
      </w:pPr>
      <w:bookmarkStart w:id="0" w:name="_GoBack"/>
      <w:bookmarkEnd w:id="0"/>
    </w:p>
    <w:p w:rsidR="00D85F67" w:rsidRDefault="00D85F67" w:rsidP="00814F13">
      <w:pPr>
        <w:rPr>
          <w:sz w:val="24"/>
          <w:lang w:val="sv-SE"/>
        </w:rPr>
      </w:pPr>
      <w:r>
        <w:rPr>
          <w:sz w:val="24"/>
          <w:lang w:val="sv-SE"/>
        </w:rPr>
        <w:t>2) Hur tror du att avelsarbetet kommer att förändras de närmaste fem åren?</w:t>
      </w:r>
      <w:r w:rsidR="000F5986">
        <w:rPr>
          <w:sz w:val="24"/>
          <w:lang w:val="sv-SE"/>
        </w:rPr>
        <w:t xml:space="preserve"> Sätt ett kryss för det alternativ som du anser är rätt.</w:t>
      </w:r>
    </w:p>
    <w:p w:rsidR="00D85F67" w:rsidRDefault="00D85F67" w:rsidP="00814F13">
      <w:pPr>
        <w:rPr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1560"/>
        <w:gridCol w:w="850"/>
      </w:tblGrid>
      <w:tr w:rsidR="00D85F67" w:rsidTr="00D85F67">
        <w:tc>
          <w:tcPr>
            <w:tcW w:w="5665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Påstående</w:t>
            </w:r>
          </w:p>
        </w:tc>
        <w:tc>
          <w:tcPr>
            <w:tcW w:w="1134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Minskar</w:t>
            </w:r>
          </w:p>
        </w:tc>
        <w:tc>
          <w:tcPr>
            <w:tcW w:w="1560" w:type="dxa"/>
          </w:tcPr>
          <w:p w:rsidR="00D85F67" w:rsidRDefault="00D85F67" w:rsidP="00D85F6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Oförändrad</w:t>
            </w:r>
          </w:p>
        </w:tc>
        <w:tc>
          <w:tcPr>
            <w:tcW w:w="850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Ökar</w:t>
            </w:r>
          </w:p>
        </w:tc>
      </w:tr>
      <w:tr w:rsidR="00D85F67" w:rsidRPr="007E1F56" w:rsidTr="00D85F67">
        <w:tc>
          <w:tcPr>
            <w:tcW w:w="5665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Antal genomiska tester av hondjur</w:t>
            </w:r>
          </w:p>
        </w:tc>
        <w:tc>
          <w:tcPr>
            <w:tcW w:w="1134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  <w:tc>
          <w:tcPr>
            <w:tcW w:w="1560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  <w:tc>
          <w:tcPr>
            <w:tcW w:w="850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</w:tr>
      <w:tr w:rsidR="00D85F67" w:rsidTr="00D85F67">
        <w:tc>
          <w:tcPr>
            <w:tcW w:w="5665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Användningen av könssorterad sperma</w:t>
            </w:r>
          </w:p>
        </w:tc>
        <w:tc>
          <w:tcPr>
            <w:tcW w:w="1134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  <w:tc>
          <w:tcPr>
            <w:tcW w:w="1560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  <w:tc>
          <w:tcPr>
            <w:tcW w:w="850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</w:tr>
      <w:tr w:rsidR="00D85F67" w:rsidTr="00D85F67">
        <w:tc>
          <w:tcPr>
            <w:tcW w:w="5665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Användningen av köttrasdoser</w:t>
            </w:r>
          </w:p>
        </w:tc>
        <w:tc>
          <w:tcPr>
            <w:tcW w:w="1134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  <w:tc>
          <w:tcPr>
            <w:tcW w:w="1560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  <w:tc>
          <w:tcPr>
            <w:tcW w:w="850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</w:tr>
      <w:tr w:rsidR="00D85F67" w:rsidTr="00D85F67">
        <w:tc>
          <w:tcPr>
            <w:tcW w:w="5665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Antalet mjölkraskorsningar</w:t>
            </w:r>
          </w:p>
        </w:tc>
        <w:tc>
          <w:tcPr>
            <w:tcW w:w="1134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  <w:tc>
          <w:tcPr>
            <w:tcW w:w="1560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  <w:tc>
          <w:tcPr>
            <w:tcW w:w="850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</w:tr>
      <w:tr w:rsidR="00D85F67" w:rsidRPr="007E1F56" w:rsidTr="00D85F67">
        <w:tc>
          <w:tcPr>
            <w:tcW w:w="5665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Andelen djur som är ”genetiskt” hornlösa</w:t>
            </w:r>
          </w:p>
        </w:tc>
        <w:tc>
          <w:tcPr>
            <w:tcW w:w="1134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  <w:tc>
          <w:tcPr>
            <w:tcW w:w="1560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  <w:tc>
          <w:tcPr>
            <w:tcW w:w="850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</w:tr>
      <w:tr w:rsidR="00D85F67" w:rsidTr="00D85F67">
        <w:tc>
          <w:tcPr>
            <w:tcW w:w="5665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Användningen av embryoöverföring</w:t>
            </w:r>
          </w:p>
        </w:tc>
        <w:tc>
          <w:tcPr>
            <w:tcW w:w="1134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  <w:tc>
          <w:tcPr>
            <w:tcW w:w="1560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  <w:tc>
          <w:tcPr>
            <w:tcW w:w="850" w:type="dxa"/>
          </w:tcPr>
          <w:p w:rsidR="00D85F67" w:rsidRDefault="00D85F67" w:rsidP="00814F13">
            <w:pPr>
              <w:rPr>
                <w:sz w:val="24"/>
                <w:lang w:val="sv-SE"/>
              </w:rPr>
            </w:pPr>
          </w:p>
        </w:tc>
      </w:tr>
      <w:tr w:rsidR="000F5986" w:rsidTr="00D85F67">
        <w:tc>
          <w:tcPr>
            <w:tcW w:w="5665" w:type="dxa"/>
          </w:tcPr>
          <w:p w:rsidR="000F5986" w:rsidRDefault="000F5986" w:rsidP="00814F13">
            <w:pPr>
              <w:rPr>
                <w:sz w:val="24"/>
                <w:lang w:val="sv-SE"/>
              </w:rPr>
            </w:pPr>
          </w:p>
        </w:tc>
        <w:tc>
          <w:tcPr>
            <w:tcW w:w="1134" w:type="dxa"/>
          </w:tcPr>
          <w:p w:rsidR="000F5986" w:rsidRDefault="000F5986" w:rsidP="00814F13">
            <w:pPr>
              <w:rPr>
                <w:sz w:val="24"/>
                <w:lang w:val="sv-SE"/>
              </w:rPr>
            </w:pPr>
          </w:p>
        </w:tc>
        <w:tc>
          <w:tcPr>
            <w:tcW w:w="1560" w:type="dxa"/>
          </w:tcPr>
          <w:p w:rsidR="000F5986" w:rsidRDefault="000F5986" w:rsidP="00814F13">
            <w:pPr>
              <w:rPr>
                <w:sz w:val="24"/>
                <w:lang w:val="sv-SE"/>
              </w:rPr>
            </w:pPr>
          </w:p>
        </w:tc>
        <w:tc>
          <w:tcPr>
            <w:tcW w:w="850" w:type="dxa"/>
          </w:tcPr>
          <w:p w:rsidR="000F5986" w:rsidRDefault="000F5986" w:rsidP="00814F13">
            <w:pPr>
              <w:rPr>
                <w:sz w:val="24"/>
                <w:lang w:val="sv-SE"/>
              </w:rPr>
            </w:pPr>
          </w:p>
        </w:tc>
      </w:tr>
      <w:tr w:rsidR="00931BA1" w:rsidTr="00D85F67">
        <w:tc>
          <w:tcPr>
            <w:tcW w:w="5665" w:type="dxa"/>
          </w:tcPr>
          <w:p w:rsidR="00931BA1" w:rsidRDefault="00931BA1" w:rsidP="00814F13">
            <w:pPr>
              <w:rPr>
                <w:sz w:val="24"/>
                <w:lang w:val="sv-SE"/>
              </w:rPr>
            </w:pPr>
          </w:p>
        </w:tc>
        <w:tc>
          <w:tcPr>
            <w:tcW w:w="1134" w:type="dxa"/>
          </w:tcPr>
          <w:p w:rsidR="00931BA1" w:rsidRDefault="00931BA1" w:rsidP="00814F13">
            <w:pPr>
              <w:rPr>
                <w:sz w:val="24"/>
                <w:lang w:val="sv-SE"/>
              </w:rPr>
            </w:pPr>
          </w:p>
        </w:tc>
        <w:tc>
          <w:tcPr>
            <w:tcW w:w="1560" w:type="dxa"/>
          </w:tcPr>
          <w:p w:rsidR="00931BA1" w:rsidRDefault="00931BA1" w:rsidP="00814F13">
            <w:pPr>
              <w:rPr>
                <w:sz w:val="24"/>
                <w:lang w:val="sv-SE"/>
              </w:rPr>
            </w:pPr>
          </w:p>
        </w:tc>
        <w:tc>
          <w:tcPr>
            <w:tcW w:w="850" w:type="dxa"/>
          </w:tcPr>
          <w:p w:rsidR="00931BA1" w:rsidRDefault="00931BA1" w:rsidP="00814F13">
            <w:pPr>
              <w:rPr>
                <w:sz w:val="24"/>
                <w:lang w:val="sv-SE"/>
              </w:rPr>
            </w:pPr>
          </w:p>
        </w:tc>
      </w:tr>
    </w:tbl>
    <w:p w:rsidR="00D85F67" w:rsidRDefault="00D85F67" w:rsidP="00814F13">
      <w:pPr>
        <w:rPr>
          <w:sz w:val="24"/>
          <w:lang w:val="sv-SE"/>
        </w:rPr>
      </w:pPr>
    </w:p>
    <w:p w:rsidR="000F5986" w:rsidRDefault="000F5986" w:rsidP="00814F13">
      <w:pPr>
        <w:rPr>
          <w:sz w:val="24"/>
          <w:lang w:val="sv-SE"/>
        </w:rPr>
      </w:pPr>
    </w:p>
    <w:p w:rsidR="000F5986" w:rsidRDefault="000F5986" w:rsidP="00814F13">
      <w:pPr>
        <w:rPr>
          <w:sz w:val="24"/>
          <w:lang w:val="sv-SE"/>
        </w:rPr>
      </w:pPr>
      <w:r>
        <w:rPr>
          <w:sz w:val="24"/>
          <w:lang w:val="sv-SE"/>
        </w:rPr>
        <w:t xml:space="preserve">3) I maj 2016 infördes ungdjursöverlevnad i NTM. Finns det ytterligare någon eller några egenskaper som du tycker borde vara med i </w:t>
      </w:r>
      <w:r w:rsidR="002417AB">
        <w:rPr>
          <w:sz w:val="24"/>
          <w:lang w:val="sv-SE"/>
        </w:rPr>
        <w:t xml:space="preserve">framtidens </w:t>
      </w:r>
      <w:r>
        <w:rPr>
          <w:sz w:val="24"/>
          <w:lang w:val="sv-SE"/>
        </w:rPr>
        <w:t>NTM?</w:t>
      </w:r>
    </w:p>
    <w:p w:rsidR="000F5986" w:rsidRDefault="000F5986" w:rsidP="00814F13">
      <w:pPr>
        <w:rPr>
          <w:sz w:val="24"/>
          <w:lang w:val="sv-SE"/>
        </w:rPr>
      </w:pPr>
    </w:p>
    <w:p w:rsidR="000F5986" w:rsidRDefault="000F5986" w:rsidP="00814F13">
      <w:pPr>
        <w:rPr>
          <w:sz w:val="24"/>
          <w:lang w:val="sv-SE"/>
        </w:rPr>
      </w:pPr>
    </w:p>
    <w:p w:rsidR="000F5986" w:rsidRDefault="000F5986" w:rsidP="00814F13">
      <w:pPr>
        <w:rPr>
          <w:sz w:val="24"/>
          <w:lang w:val="sv-SE"/>
        </w:rPr>
      </w:pPr>
    </w:p>
    <w:p w:rsidR="002417AB" w:rsidRDefault="002417AB" w:rsidP="00814F13">
      <w:pPr>
        <w:rPr>
          <w:sz w:val="24"/>
          <w:lang w:val="sv-SE"/>
        </w:rPr>
      </w:pPr>
    </w:p>
    <w:p w:rsidR="000F5986" w:rsidRDefault="000F5986" w:rsidP="000F5986">
      <w:pPr>
        <w:rPr>
          <w:sz w:val="24"/>
          <w:lang w:val="sv-SE"/>
        </w:rPr>
      </w:pPr>
      <w:r>
        <w:rPr>
          <w:sz w:val="24"/>
          <w:lang w:val="sv-SE"/>
        </w:rPr>
        <w:t>4) Behöver vi förändra den ekonomiska vikten för några egenskaper?</w:t>
      </w:r>
      <w:r w:rsidR="002417AB">
        <w:rPr>
          <w:sz w:val="24"/>
          <w:lang w:val="sv-SE"/>
        </w:rPr>
        <w:t xml:space="preserve"> Ange ras</w:t>
      </w:r>
      <w:r w:rsidR="009A62FE">
        <w:rPr>
          <w:sz w:val="24"/>
          <w:lang w:val="sv-SE"/>
        </w:rPr>
        <w:t>.</w:t>
      </w:r>
      <w:r>
        <w:rPr>
          <w:sz w:val="24"/>
          <w:lang w:val="sv-SE"/>
        </w:rPr>
        <w:t xml:space="preserve"> </w:t>
      </w:r>
    </w:p>
    <w:p w:rsidR="000F5986" w:rsidRDefault="000F5986" w:rsidP="00814F13">
      <w:pPr>
        <w:rPr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1134"/>
        <w:gridCol w:w="992"/>
        <w:gridCol w:w="1559"/>
        <w:gridCol w:w="731"/>
      </w:tblGrid>
      <w:tr w:rsidR="002F32B6" w:rsidTr="002F32B6">
        <w:tc>
          <w:tcPr>
            <w:tcW w:w="2405" w:type="dxa"/>
          </w:tcPr>
          <w:p w:rsidR="002F32B6" w:rsidRDefault="002F32B6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Egenskap</w:t>
            </w:r>
          </w:p>
        </w:tc>
        <w:tc>
          <w:tcPr>
            <w:tcW w:w="3544" w:type="dxa"/>
            <w:gridSpan w:val="3"/>
          </w:tcPr>
          <w:p w:rsidR="002F32B6" w:rsidRDefault="002F32B6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Aktuell ekonomisk vikt, %</w:t>
            </w:r>
          </w:p>
        </w:tc>
        <w:tc>
          <w:tcPr>
            <w:tcW w:w="3282" w:type="dxa"/>
            <w:gridSpan w:val="3"/>
          </w:tcPr>
          <w:p w:rsidR="002F32B6" w:rsidRDefault="002F32B6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Önskvärd förändring</w:t>
            </w:r>
          </w:p>
        </w:tc>
      </w:tr>
      <w:tr w:rsidR="002F32B6" w:rsidTr="009A62FE">
        <w:tc>
          <w:tcPr>
            <w:tcW w:w="2405" w:type="dxa"/>
          </w:tcPr>
          <w:p w:rsidR="000F5986" w:rsidRDefault="000F5986" w:rsidP="00814F13">
            <w:pPr>
              <w:rPr>
                <w:sz w:val="24"/>
                <w:lang w:val="sv-S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5986" w:rsidRDefault="002F32B6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SRB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986" w:rsidRDefault="002F32B6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Holstein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986" w:rsidRDefault="002F32B6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Jersey</w:t>
            </w:r>
          </w:p>
        </w:tc>
        <w:tc>
          <w:tcPr>
            <w:tcW w:w="992" w:type="dxa"/>
          </w:tcPr>
          <w:p w:rsidR="000F5986" w:rsidRDefault="002F32B6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Minska</w:t>
            </w:r>
          </w:p>
        </w:tc>
        <w:tc>
          <w:tcPr>
            <w:tcW w:w="1559" w:type="dxa"/>
          </w:tcPr>
          <w:p w:rsidR="000F5986" w:rsidRDefault="002F32B6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Oförändrad</w:t>
            </w:r>
          </w:p>
        </w:tc>
        <w:tc>
          <w:tcPr>
            <w:tcW w:w="731" w:type="dxa"/>
          </w:tcPr>
          <w:p w:rsidR="000F5986" w:rsidRDefault="002F32B6" w:rsidP="00814F1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Öka</w:t>
            </w: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Mjölkindex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36</w:t>
            </w:r>
            <w:r w:rsidR="008C74BE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27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37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Tillväxt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2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Fruktsamhet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8</w:t>
            </w:r>
            <w:r w:rsidR="008C74BE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11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8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Kalvning far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4</w:t>
            </w:r>
            <w:r w:rsidR="008C74BE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5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2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lastRenderedPageBreak/>
              <w:t>Kalvning mat.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4</w:t>
            </w:r>
            <w:r w:rsidR="008C74BE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6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2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Juverhälsa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10</w:t>
            </w:r>
            <w:r w:rsidR="008C74BE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12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18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Övriga sjukdomar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4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4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1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Klövhälsa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1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3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2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Kroppsstorlek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632444" w:rsidP="0063244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63244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2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4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1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Juver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12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9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11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Mjölkbarhet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3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3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4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Lynne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1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1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1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Överlevnad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2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4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3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  <w:tr w:rsidR="009A62FE" w:rsidTr="009A62FE">
        <w:tc>
          <w:tcPr>
            <w:tcW w:w="2405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Ungdjursöverlevnad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7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5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2FE" w:rsidRPr="002417AB" w:rsidRDefault="009A62FE" w:rsidP="009A62F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5</w:t>
            </w:r>
            <w:r w:rsidR="00632444">
              <w:rPr>
                <w:rFonts w:cs="Arial"/>
                <w:color w:val="000000"/>
                <w:sz w:val="22"/>
                <w:szCs w:val="22"/>
              </w:rPr>
              <w:t>,</w:t>
            </w:r>
            <w:r w:rsidRPr="002417A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9A62FE" w:rsidRDefault="009A62FE" w:rsidP="009A62FE">
            <w:pPr>
              <w:rPr>
                <w:sz w:val="24"/>
                <w:lang w:val="sv-SE"/>
              </w:rPr>
            </w:pPr>
          </w:p>
        </w:tc>
      </w:tr>
    </w:tbl>
    <w:p w:rsidR="000F5986" w:rsidRDefault="000F5986" w:rsidP="00814F13">
      <w:pPr>
        <w:rPr>
          <w:sz w:val="24"/>
          <w:lang w:val="sv-SE"/>
        </w:rPr>
      </w:pPr>
    </w:p>
    <w:p w:rsidR="00F623F7" w:rsidRDefault="009A62FE" w:rsidP="00814F13">
      <w:pPr>
        <w:rPr>
          <w:sz w:val="24"/>
          <w:lang w:val="sv-SE"/>
        </w:rPr>
      </w:pPr>
      <w:r>
        <w:rPr>
          <w:sz w:val="24"/>
          <w:lang w:val="sv-SE"/>
        </w:rPr>
        <w:t xml:space="preserve">5) </w:t>
      </w:r>
      <w:r w:rsidR="00F623F7">
        <w:rPr>
          <w:sz w:val="24"/>
          <w:lang w:val="sv-SE"/>
        </w:rPr>
        <w:t xml:space="preserve">Har du förslag på någon förändring av de ekonomiska vikterna för någon delegenskap i kroppsstorlek, ben eller juver?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992"/>
        <w:gridCol w:w="1418"/>
        <w:gridCol w:w="1134"/>
        <w:gridCol w:w="1275"/>
        <w:gridCol w:w="731"/>
      </w:tblGrid>
      <w:tr w:rsidR="00F623F7" w:rsidRPr="007E1F56" w:rsidTr="00F623F7">
        <w:tc>
          <w:tcPr>
            <w:tcW w:w="240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Egenskap</w:t>
            </w:r>
          </w:p>
        </w:tc>
        <w:tc>
          <w:tcPr>
            <w:tcW w:w="3686" w:type="dxa"/>
            <w:gridSpan w:val="3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Aktuell</w:t>
            </w:r>
            <w:r w:rsidR="00ED30C4">
              <w:rPr>
                <w:sz w:val="24"/>
                <w:lang w:val="sv-SE"/>
              </w:rPr>
              <w:t>a värden för SRB/VR</w:t>
            </w:r>
          </w:p>
        </w:tc>
        <w:tc>
          <w:tcPr>
            <w:tcW w:w="3140" w:type="dxa"/>
            <w:gridSpan w:val="3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Önskvärd förändring av ekonomiska vikten</w:t>
            </w:r>
          </w:p>
        </w:tc>
      </w:tr>
      <w:tr w:rsidR="00F623F7" w:rsidTr="00ED30C4">
        <w:tc>
          <w:tcPr>
            <w:tcW w:w="240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Optimum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3F7" w:rsidRDefault="00ED30C4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Medel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Ekonomisk vikt</w:t>
            </w:r>
            <w:r w:rsidR="008C74BE">
              <w:rPr>
                <w:sz w:val="24"/>
                <w:lang w:val="sv-SE"/>
              </w:rPr>
              <w:t>, %</w:t>
            </w: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Minska</w:t>
            </w: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Oförändrad</w:t>
            </w: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Öka</w:t>
            </w:r>
          </w:p>
        </w:tc>
      </w:tr>
      <w:tr w:rsidR="00F623F7" w:rsidTr="00ED30C4">
        <w:tc>
          <w:tcPr>
            <w:tcW w:w="240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KROPPSSTORLEK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Default="00F623F7" w:rsidP="00F623F7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Default="00F623F7" w:rsidP="00F623F7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Default="00F623F7" w:rsidP="00F623F7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Korshöjd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Kroppsdjup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Bröstbredd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Mjölktyp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Överlinje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417A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Korsbredd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Korslutning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F623F7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F623F7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F623F7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lastRenderedPageBreak/>
              <w:t>Hasvinkel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Ben bakifrån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Haskvalitet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Benbyggnad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Fotvinkel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F623F7" w:rsidTr="00ED30C4">
        <w:tc>
          <w:tcPr>
            <w:tcW w:w="2405" w:type="dxa"/>
          </w:tcPr>
          <w:p w:rsidR="00F623F7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JUVER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F623F7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3F7" w:rsidRPr="002417AB" w:rsidRDefault="00F623F7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3F7" w:rsidRPr="002417AB" w:rsidRDefault="00F623F7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F623F7" w:rsidRDefault="00F623F7" w:rsidP="00F623F7">
            <w:pPr>
              <w:rPr>
                <w:sz w:val="24"/>
                <w:lang w:val="sv-SE"/>
              </w:rPr>
            </w:pPr>
          </w:p>
        </w:tc>
      </w:tr>
      <w:tr w:rsidR="002417AB" w:rsidTr="00ED30C4">
        <w:tc>
          <w:tcPr>
            <w:tcW w:w="240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Främre anfästning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7AB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</w:tr>
      <w:tr w:rsidR="002417AB" w:rsidTr="00ED30C4">
        <w:tc>
          <w:tcPr>
            <w:tcW w:w="240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Bakjuverbredd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7AB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</w:tr>
      <w:tr w:rsidR="002417AB" w:rsidTr="00ED30C4">
        <w:tc>
          <w:tcPr>
            <w:tcW w:w="240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Bakjuverhöjd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7AB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</w:tr>
      <w:tr w:rsidR="002417AB" w:rsidTr="00ED30C4">
        <w:tc>
          <w:tcPr>
            <w:tcW w:w="240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Juverligament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7AB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</w:tr>
      <w:tr w:rsidR="002417AB" w:rsidTr="00ED30C4">
        <w:tc>
          <w:tcPr>
            <w:tcW w:w="240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Juverdjup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7AB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</w:tr>
      <w:tr w:rsidR="002417AB" w:rsidTr="00ED30C4">
        <w:tc>
          <w:tcPr>
            <w:tcW w:w="240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Spenlängd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7AB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</w:tr>
      <w:tr w:rsidR="002417AB" w:rsidTr="00ED30C4">
        <w:tc>
          <w:tcPr>
            <w:tcW w:w="240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Spentjocklek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7AB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</w:tr>
      <w:tr w:rsidR="002417AB" w:rsidTr="00ED30C4">
        <w:tc>
          <w:tcPr>
            <w:tcW w:w="240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Spenplacering fram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7AB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</w:tr>
      <w:tr w:rsidR="002417AB" w:rsidTr="00ED30C4">
        <w:trPr>
          <w:trHeight w:val="70"/>
        </w:trPr>
        <w:tc>
          <w:tcPr>
            <w:tcW w:w="240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Spenplacering bak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7AB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</w:tr>
      <w:tr w:rsidR="002417AB" w:rsidTr="00ED30C4">
        <w:tc>
          <w:tcPr>
            <w:tcW w:w="240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Juverbalans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AB" w:rsidRPr="002417AB" w:rsidRDefault="002417AB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7AB" w:rsidRPr="002417AB" w:rsidRDefault="008C74BE" w:rsidP="00F623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1275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  <w:tc>
          <w:tcPr>
            <w:tcW w:w="731" w:type="dxa"/>
          </w:tcPr>
          <w:p w:rsidR="002417AB" w:rsidRDefault="002417AB" w:rsidP="00F623F7">
            <w:pPr>
              <w:rPr>
                <w:sz w:val="24"/>
                <w:lang w:val="sv-SE"/>
              </w:rPr>
            </w:pPr>
          </w:p>
        </w:tc>
      </w:tr>
    </w:tbl>
    <w:p w:rsidR="00F623F7" w:rsidRPr="00990E5D" w:rsidRDefault="00F623F7" w:rsidP="00814F13">
      <w:pPr>
        <w:rPr>
          <w:sz w:val="24"/>
          <w:lang w:val="sv-SE"/>
        </w:rPr>
      </w:pPr>
    </w:p>
    <w:sectPr w:rsidR="00F623F7" w:rsidRPr="00990E5D" w:rsidSect="009773D1">
      <w:pgSz w:w="11906" w:h="16838" w:code="9"/>
      <w:pgMar w:top="1134" w:right="1134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C4" w:rsidRDefault="00ED30C4">
      <w:r>
        <w:separator/>
      </w:r>
    </w:p>
  </w:endnote>
  <w:endnote w:type="continuationSeparator" w:id="0">
    <w:p w:rsidR="00ED30C4" w:rsidRDefault="00ED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C4" w:rsidRDefault="00ED30C4">
      <w:r>
        <w:separator/>
      </w:r>
    </w:p>
  </w:footnote>
  <w:footnote w:type="continuationSeparator" w:id="0">
    <w:p w:rsidR="00ED30C4" w:rsidRDefault="00ED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A37F3"/>
    <w:multiLevelType w:val="hybridMultilevel"/>
    <w:tmpl w:val="4C04A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9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C9"/>
    <w:rsid w:val="000369A3"/>
    <w:rsid w:val="000C4D3C"/>
    <w:rsid w:val="000F5986"/>
    <w:rsid w:val="001516FE"/>
    <w:rsid w:val="002417AB"/>
    <w:rsid w:val="002F32B6"/>
    <w:rsid w:val="003C1F2D"/>
    <w:rsid w:val="00545D56"/>
    <w:rsid w:val="0059485D"/>
    <w:rsid w:val="005C2BB6"/>
    <w:rsid w:val="005E2E46"/>
    <w:rsid w:val="005F2A46"/>
    <w:rsid w:val="00613749"/>
    <w:rsid w:val="00616DAD"/>
    <w:rsid w:val="00632444"/>
    <w:rsid w:val="006F7EC9"/>
    <w:rsid w:val="00774212"/>
    <w:rsid w:val="00783B4A"/>
    <w:rsid w:val="007B0FF7"/>
    <w:rsid w:val="007E1F56"/>
    <w:rsid w:val="007F01A9"/>
    <w:rsid w:val="00814F13"/>
    <w:rsid w:val="00895FEF"/>
    <w:rsid w:val="008C74BE"/>
    <w:rsid w:val="008E5551"/>
    <w:rsid w:val="00931BA1"/>
    <w:rsid w:val="009511FC"/>
    <w:rsid w:val="009773D1"/>
    <w:rsid w:val="00990E5D"/>
    <w:rsid w:val="009A62FE"/>
    <w:rsid w:val="009D75CB"/>
    <w:rsid w:val="009F27D3"/>
    <w:rsid w:val="009F3194"/>
    <w:rsid w:val="00A20027"/>
    <w:rsid w:val="00B174A7"/>
    <w:rsid w:val="00B35791"/>
    <w:rsid w:val="00B90E88"/>
    <w:rsid w:val="00C462D4"/>
    <w:rsid w:val="00C62ED2"/>
    <w:rsid w:val="00CB0DF4"/>
    <w:rsid w:val="00CE0EFC"/>
    <w:rsid w:val="00D85F67"/>
    <w:rsid w:val="00D87B79"/>
    <w:rsid w:val="00ED30C4"/>
    <w:rsid w:val="00F1140E"/>
    <w:rsid w:val="00F623F7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9B4D-7F6C-4CA3-8ECE-CD1E97BF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F7"/>
    <w:pPr>
      <w:spacing w:line="280" w:lineRule="atLeast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qFormat/>
    <w:rsid w:val="00F1140E"/>
    <w:pPr>
      <w:keepNext/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F1140E"/>
    <w:pPr>
      <w:keepNext/>
      <w:spacing w:before="240" w:after="60"/>
      <w:outlineLvl w:val="1"/>
    </w:pPr>
    <w:rPr>
      <w:rFonts w:ascii="Verdana" w:hAnsi="Verdana" w:cs="Arial"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F1140E"/>
    <w:pPr>
      <w:keepNext/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140E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rsid w:val="00F1140E"/>
    <w:pPr>
      <w:tabs>
        <w:tab w:val="center" w:pos="4819"/>
        <w:tab w:val="right" w:pos="9638"/>
      </w:tabs>
    </w:pPr>
  </w:style>
  <w:style w:type="paragraph" w:customStyle="1" w:styleId="11pkttilkortebreve">
    <w:name w:val="11 pkt. til korte breve"/>
    <w:basedOn w:val="Normal"/>
    <w:rsid w:val="00F1140E"/>
    <w:rPr>
      <w:sz w:val="22"/>
    </w:rPr>
  </w:style>
  <w:style w:type="paragraph" w:customStyle="1" w:styleId="Brdtekstvedartikler">
    <w:name w:val="Brødtekst ved artikler"/>
    <w:basedOn w:val="Normal"/>
    <w:rsid w:val="00F1140E"/>
    <w:pPr>
      <w:ind w:firstLine="567"/>
    </w:pPr>
  </w:style>
  <w:style w:type="paragraph" w:customStyle="1" w:styleId="Kursiv10pkt">
    <w:name w:val="Kursiv 10 pkt."/>
    <w:basedOn w:val="Normal"/>
    <w:rsid w:val="00F1140E"/>
    <w:rPr>
      <w:i/>
    </w:rPr>
  </w:style>
  <w:style w:type="paragraph" w:customStyle="1" w:styleId="Overskrifttilartikler">
    <w:name w:val="Overskrift til artikler"/>
    <w:basedOn w:val="Normal"/>
    <w:rsid w:val="00F1140E"/>
    <w:rPr>
      <w:rFonts w:ascii="Verdana" w:hAnsi="Verdana"/>
      <w:b/>
      <w:sz w:val="28"/>
    </w:rPr>
  </w:style>
  <w:style w:type="paragraph" w:customStyle="1" w:styleId="Overskrifttilweb">
    <w:name w:val="Overskrift til web"/>
    <w:basedOn w:val="Rubrik2"/>
    <w:rsid w:val="00F1140E"/>
    <w:rPr>
      <w:rFonts w:ascii="Arial" w:hAnsi="Arial"/>
    </w:rPr>
  </w:style>
  <w:style w:type="paragraph" w:styleId="Ballongtext">
    <w:name w:val="Balloon Text"/>
    <w:basedOn w:val="Normal"/>
    <w:link w:val="BallongtextChar"/>
    <w:semiHidden/>
    <w:unhideWhenUsed/>
    <w:rsid w:val="005948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9485D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D8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8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0C50-89F7-4BE8-8BE1-9DADDEB1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4A6E3693.dotm</Template>
  <TotalTime>6</TotalTime>
  <Pages>2</Pages>
  <Words>374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Stålhammar</dc:creator>
  <cp:keywords/>
  <dc:description/>
  <cp:lastModifiedBy>Lina Ragnarsson</cp:lastModifiedBy>
  <cp:revision>5</cp:revision>
  <cp:lastPrinted>2017-03-02T13:30:00Z</cp:lastPrinted>
  <dcterms:created xsi:type="dcterms:W3CDTF">2017-04-04T07:23:00Z</dcterms:created>
  <dcterms:modified xsi:type="dcterms:W3CDTF">2017-04-04T07:28:00Z</dcterms:modified>
</cp:coreProperties>
</file>